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9C" w:rsidRPr="00512AD3" w:rsidRDefault="000C7D9C" w:rsidP="004A0586">
      <w:pPr>
        <w:spacing w:line="276" w:lineRule="auto"/>
        <w:jc w:val="center"/>
        <w:rPr>
          <w:rFonts w:ascii="Tahoma" w:hAnsi="Tahoma" w:cs="Tahoma"/>
          <w:b/>
          <w:sz w:val="28"/>
          <w:szCs w:val="24"/>
        </w:rPr>
      </w:pPr>
      <w:r w:rsidRPr="00512AD3">
        <w:rPr>
          <w:rFonts w:ascii="Tahoma" w:hAnsi="Tahoma" w:cs="Tahoma"/>
          <w:b/>
          <w:sz w:val="28"/>
          <w:szCs w:val="24"/>
        </w:rPr>
        <w:t>REGULAMIN TURNIEJU</w:t>
      </w:r>
    </w:p>
    <w:p w:rsidR="000C7D9C" w:rsidRPr="00FB4D45" w:rsidRDefault="000C7D9C" w:rsidP="00FB4D45">
      <w:pPr>
        <w:spacing w:line="276" w:lineRule="auto"/>
        <w:jc w:val="center"/>
        <w:rPr>
          <w:rFonts w:ascii="Tahoma" w:hAnsi="Tahoma" w:cs="Tahoma"/>
          <w:b/>
          <w:sz w:val="28"/>
          <w:szCs w:val="24"/>
        </w:rPr>
      </w:pPr>
      <w:r w:rsidRPr="00512AD3">
        <w:rPr>
          <w:rFonts w:ascii="Tahoma" w:hAnsi="Tahoma" w:cs="Tahoma"/>
          <w:b/>
          <w:sz w:val="28"/>
          <w:szCs w:val="24"/>
        </w:rPr>
        <w:t xml:space="preserve">DRUŻYNOWE MISTRZOSTWA MATCH PLAY </w:t>
      </w:r>
      <w:r>
        <w:rPr>
          <w:rFonts w:ascii="Tahoma" w:hAnsi="Tahoma" w:cs="Tahoma"/>
          <w:b/>
          <w:sz w:val="28"/>
          <w:szCs w:val="24"/>
        </w:rPr>
        <w:t xml:space="preserve">NETTO </w:t>
      </w:r>
      <w:r w:rsidRPr="00512AD3">
        <w:rPr>
          <w:rFonts w:ascii="Tahoma" w:hAnsi="Tahoma" w:cs="Tahoma"/>
          <w:b/>
          <w:sz w:val="28"/>
          <w:szCs w:val="24"/>
        </w:rPr>
        <w:t>TGC</w:t>
      </w:r>
      <w:r>
        <w:rPr>
          <w:rFonts w:ascii="Tahoma" w:hAnsi="Tahoma" w:cs="Tahoma"/>
          <w:b/>
          <w:sz w:val="28"/>
          <w:szCs w:val="24"/>
        </w:rPr>
        <w:t xml:space="preserve"> 2020</w:t>
      </w:r>
    </w:p>
    <w:p w:rsidR="000C7D9C" w:rsidRDefault="000C7D9C" w:rsidP="00EB55BF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C7D9C" w:rsidRPr="00512AD3" w:rsidRDefault="000C7D9C" w:rsidP="008365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Uprawnieni do gry w turnieju</w:t>
      </w:r>
    </w:p>
    <w:p w:rsidR="000C7D9C" w:rsidRPr="00512AD3" w:rsidRDefault="000C7D9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Wszyscy Członkowie Zwyczajni Tokary Golf Club oraz osoby, które opłaciły opłatę roczną za 2020 rok w Tokary Golf Club oraz gracze na zasadach green fee. </w:t>
      </w:r>
    </w:p>
    <w:p w:rsidR="000C7D9C" w:rsidRPr="00512AD3" w:rsidRDefault="000C7D9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Osoby posiadające oficjalny, aktualny handicap PZG. </w:t>
      </w:r>
    </w:p>
    <w:p w:rsidR="000C7D9C" w:rsidRDefault="000C7D9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Ustala się maksymalny handicap gry na 36,0. Komitet Turnieju zastrzega sobie prawo do przyjęcia lub odrzucenia któregokolwiek zgłoszenia bez podania przyczyny.</w:t>
      </w:r>
    </w:p>
    <w:p w:rsidR="000C7D9C" w:rsidRPr="00512AD3" w:rsidRDefault="000C7D9C" w:rsidP="008365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Turniej</w:t>
      </w:r>
    </w:p>
    <w:p w:rsidR="000C7D9C" w:rsidRPr="00512AD3" w:rsidRDefault="000C7D9C" w:rsidP="0083657C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Regulamin:</w:t>
      </w:r>
    </w:p>
    <w:p w:rsidR="000C7D9C" w:rsidRPr="00512AD3" w:rsidRDefault="000C7D9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Obowiązują reguły R&amp;A St. Andrews LTD. z uwzględnieniem reguł lokalnych TGC.</w:t>
      </w:r>
    </w:p>
    <w:p w:rsidR="000C7D9C" w:rsidRPr="00512AD3" w:rsidRDefault="000C7D9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Turniej rozgrywany na 18-to dołkowym polu golfowym w </w:t>
      </w:r>
      <w:r>
        <w:rPr>
          <w:rFonts w:ascii="Tahoma" w:hAnsi="Tahoma" w:cs="Tahoma"/>
          <w:sz w:val="24"/>
          <w:szCs w:val="24"/>
        </w:rPr>
        <w:t xml:space="preserve">Tokary Golf Club </w:t>
      </w:r>
      <w:r w:rsidRPr="00512AD3">
        <w:rPr>
          <w:rFonts w:ascii="Tahoma" w:hAnsi="Tahoma" w:cs="Tahoma"/>
          <w:sz w:val="24"/>
          <w:szCs w:val="24"/>
        </w:rPr>
        <w:t xml:space="preserve">w formacie </w:t>
      </w:r>
      <w:r w:rsidRPr="00512AD3">
        <w:rPr>
          <w:rFonts w:ascii="Tahoma" w:hAnsi="Tahoma" w:cs="Tahoma"/>
          <w:b/>
          <w:sz w:val="24"/>
          <w:szCs w:val="24"/>
        </w:rPr>
        <w:t>Match Play netto</w:t>
      </w:r>
      <w:r w:rsidRPr="00512AD3">
        <w:rPr>
          <w:rFonts w:ascii="Tahoma" w:hAnsi="Tahoma" w:cs="Tahoma"/>
          <w:sz w:val="24"/>
          <w:szCs w:val="24"/>
        </w:rPr>
        <w:t xml:space="preserve">. Zawodnicy przed rozpoczęciem każdego meczu zobowiązani są odebrać kartę meczu w klubie, na której będą znajdowały się informacje odnośnie PAR każdego dołka uwzględniając dla każdego z zawodników jego przybliżony HCP. </w:t>
      </w:r>
      <w:r>
        <w:rPr>
          <w:rFonts w:ascii="Tahoma" w:hAnsi="Tahoma" w:cs="Tahoma"/>
          <w:sz w:val="24"/>
          <w:szCs w:val="24"/>
        </w:rPr>
        <w:br/>
      </w:r>
      <w:r w:rsidRPr="00512AD3">
        <w:rPr>
          <w:rFonts w:ascii="Tahoma" w:hAnsi="Tahoma" w:cs="Tahoma"/>
          <w:sz w:val="24"/>
          <w:szCs w:val="24"/>
        </w:rPr>
        <w:t>Dla uproszczenia będzie zaokrąglany dokładny HCP zawodnika tzn. zawodnik z HCP 10,2 będzie grał z HCP 10, a zawodnik z HCP 10,5 będzie grał z HCP 11.</w:t>
      </w:r>
    </w:p>
    <w:p w:rsidR="000C7D9C" w:rsidRPr="00512AD3" w:rsidRDefault="000C7D9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Do 10 czerwca 2020 r. w Recepcji Klubu TGC należy zgłosić minimum 6-cio i maksimum </w:t>
      </w:r>
      <w:r w:rsidRPr="00512AD3">
        <w:rPr>
          <w:rFonts w:ascii="Tahoma" w:hAnsi="Tahoma" w:cs="Tahoma"/>
          <w:sz w:val="24"/>
          <w:szCs w:val="24"/>
        </w:rPr>
        <w:br/>
        <w:t>8-mio osobową drużynę. Zgłoszenie powinno zawierać :</w:t>
      </w:r>
    </w:p>
    <w:p w:rsidR="000C7D9C" w:rsidRPr="00512AD3" w:rsidRDefault="000C7D9C" w:rsidP="0083657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nazwę drużyny </w:t>
      </w:r>
    </w:p>
    <w:p w:rsidR="000C7D9C" w:rsidRPr="00512AD3" w:rsidRDefault="000C7D9C" w:rsidP="0083657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listę członków drużyny</w:t>
      </w:r>
      <w:r>
        <w:rPr>
          <w:rFonts w:ascii="Tahoma" w:hAnsi="Tahoma" w:cs="Tahoma"/>
          <w:sz w:val="24"/>
          <w:szCs w:val="24"/>
        </w:rPr>
        <w:t xml:space="preserve"> ze wskazaniem kapitana</w:t>
      </w:r>
    </w:p>
    <w:p w:rsidR="000C7D9C" w:rsidRPr="00512AD3" w:rsidRDefault="000C7D9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Jeżeli drużyna będzie niekompletna Organizator ma prawo dołożyć innych zawodników </w:t>
      </w:r>
      <w:r>
        <w:rPr>
          <w:rFonts w:ascii="Tahoma" w:hAnsi="Tahoma" w:cs="Tahoma"/>
          <w:sz w:val="24"/>
          <w:szCs w:val="24"/>
        </w:rPr>
        <w:br/>
      </w:r>
      <w:r w:rsidRPr="00512AD3">
        <w:rPr>
          <w:rFonts w:ascii="Tahoma" w:hAnsi="Tahoma" w:cs="Tahoma"/>
          <w:sz w:val="24"/>
          <w:szCs w:val="24"/>
        </w:rPr>
        <w:t xml:space="preserve">(nie posiadających drużyny) do drużyny tak aby każda drużyna były 8-cio osobowa. </w:t>
      </w:r>
      <w:r w:rsidRPr="00512AD3">
        <w:rPr>
          <w:rFonts w:ascii="Tahoma" w:hAnsi="Tahoma" w:cs="Tahoma"/>
          <w:sz w:val="24"/>
          <w:szCs w:val="24"/>
        </w:rPr>
        <w:br/>
        <w:t xml:space="preserve">Lista osób chcących zagrać w turnieju ale nie posiadających drużyny będzie dostępna </w:t>
      </w:r>
      <w:r w:rsidRPr="00512AD3">
        <w:rPr>
          <w:rFonts w:ascii="Tahoma" w:hAnsi="Tahoma" w:cs="Tahoma"/>
          <w:sz w:val="24"/>
          <w:szCs w:val="24"/>
        </w:rPr>
        <w:br/>
        <w:t>w recepcji Klubu TGC i zapisywać się na nią będzie można do 10 czerwca 2020 r.</w:t>
      </w:r>
    </w:p>
    <w:p w:rsidR="000C7D9C" w:rsidRPr="00512AD3" w:rsidRDefault="000C7D9C" w:rsidP="0098205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Podczas rozgrywek nie będzie możliwości zgłaszania zawodników rezerwowych. Dlatego drużyna powinna być 8-mio osobowa aby w trakcie rozgrywek możliwe było wstawienie gracza rezerwowego. Podczas każdej rundy turnieju w drużynie będzie grało 6-ciu graczy </w:t>
      </w:r>
      <w:r>
        <w:rPr>
          <w:rFonts w:ascii="Tahoma" w:hAnsi="Tahoma" w:cs="Tahoma"/>
          <w:sz w:val="24"/>
          <w:szCs w:val="24"/>
        </w:rPr>
        <w:t xml:space="preserve">podstawowych </w:t>
      </w:r>
      <w:r w:rsidRPr="00512AD3">
        <w:rPr>
          <w:rFonts w:ascii="Tahoma" w:hAnsi="Tahoma" w:cs="Tahoma"/>
          <w:sz w:val="24"/>
          <w:szCs w:val="24"/>
        </w:rPr>
        <w:t>a dwoje będzie stawało się rezerwowymi.</w:t>
      </w:r>
    </w:p>
    <w:p w:rsidR="000C7D9C" w:rsidRPr="00512AD3" w:rsidRDefault="000C7D9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 turnieju może wziąć udział maksymalnie 10 drużyn 8-mio osobowych (80 zawodników). </w:t>
      </w:r>
      <w:r w:rsidRPr="00512AD3">
        <w:rPr>
          <w:rFonts w:ascii="Tahoma" w:hAnsi="Tahoma" w:cs="Tahoma"/>
          <w:sz w:val="24"/>
          <w:szCs w:val="24"/>
        </w:rPr>
        <w:br/>
        <w:t>O zakwalifikowaniu do Turnieju decyduje:</w:t>
      </w:r>
    </w:p>
    <w:p w:rsidR="000C7D9C" w:rsidRPr="00512AD3" w:rsidRDefault="000C7D9C" w:rsidP="0083657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kolejność zgłoszeń kompletnych drużyn,</w:t>
      </w:r>
    </w:p>
    <w:p w:rsidR="000C7D9C" w:rsidRPr="00BC64FD" w:rsidRDefault="000C7D9C" w:rsidP="00BC64F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dokonanie opłaty wpisowej za całą drużynę w Recepcji Klubu</w:t>
      </w:r>
    </w:p>
    <w:p w:rsidR="000C7D9C" w:rsidRDefault="000C7D9C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Turniej będzie składał się z </w:t>
      </w:r>
      <w:r>
        <w:rPr>
          <w:rFonts w:ascii="Tahoma" w:hAnsi="Tahoma" w:cs="Tahoma"/>
          <w:sz w:val="24"/>
          <w:szCs w:val="24"/>
        </w:rPr>
        <w:t>9</w:t>
      </w:r>
      <w:r w:rsidRPr="00512AD3">
        <w:rPr>
          <w:rFonts w:ascii="Tahoma" w:hAnsi="Tahoma" w:cs="Tahoma"/>
          <w:sz w:val="24"/>
          <w:szCs w:val="24"/>
        </w:rPr>
        <w:t>-ciu rund. Każda drużyna zagra mecz przeciwko pozostałym drużynom. Mecz składa się z 4-rech Singli oraz jednego meczu w formacie Four Ball. O rozstawieniu zawodników do meczów decydują Kapitanowie drużyn przekazują sobie ustnie (lub pisemnie) jak rozstawili zawodników podczas bezpośredniego spotkania. Możliwe jest przesłanie składów do organizatora</w:t>
      </w:r>
      <w:r>
        <w:rPr>
          <w:rFonts w:ascii="Tahoma" w:hAnsi="Tahoma" w:cs="Tahoma"/>
          <w:sz w:val="24"/>
          <w:szCs w:val="24"/>
        </w:rPr>
        <w:t xml:space="preserve"> odpowiedzialnego za wyniki</w:t>
      </w:r>
      <w:r w:rsidRPr="00512AD3">
        <w:rPr>
          <w:rFonts w:ascii="Tahoma" w:hAnsi="Tahoma" w:cs="Tahoma"/>
          <w:sz w:val="24"/>
          <w:szCs w:val="24"/>
        </w:rPr>
        <w:t>, który zamiennie i zwrotnie odeśle kapitanom drużyn przeciwnych składy. Zawodnicy będą mieli czas – zgodnie z poniższym terminarzem na rozegranie meczu i poinformowanie o wyniku Kapitanów swoich drużyn.</w:t>
      </w:r>
    </w:p>
    <w:p w:rsidR="000C7D9C" w:rsidRDefault="000C7D9C" w:rsidP="00A53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Turniej będzie rozgrywany w ciągu </w:t>
      </w:r>
      <w:r>
        <w:rPr>
          <w:rFonts w:ascii="Tahoma" w:hAnsi="Tahoma" w:cs="Tahoma"/>
          <w:sz w:val="24"/>
          <w:szCs w:val="24"/>
        </w:rPr>
        <w:t xml:space="preserve">2 </w:t>
      </w:r>
      <w:r w:rsidRPr="00512AD3">
        <w:rPr>
          <w:rFonts w:ascii="Tahoma" w:hAnsi="Tahoma" w:cs="Tahoma"/>
          <w:sz w:val="24"/>
          <w:szCs w:val="24"/>
        </w:rPr>
        <w:t>tygodni</w:t>
      </w:r>
      <w:r>
        <w:rPr>
          <w:rFonts w:ascii="Tahoma" w:hAnsi="Tahoma" w:cs="Tahoma"/>
          <w:sz w:val="24"/>
          <w:szCs w:val="24"/>
        </w:rPr>
        <w:t xml:space="preserve"> (10dni) </w:t>
      </w:r>
      <w:r w:rsidRPr="00512AD3">
        <w:rPr>
          <w:rFonts w:ascii="Tahoma" w:hAnsi="Tahoma" w:cs="Tahoma"/>
          <w:sz w:val="24"/>
          <w:szCs w:val="24"/>
        </w:rPr>
        <w:t>od poniedziałku do piątku</w:t>
      </w:r>
      <w:r>
        <w:rPr>
          <w:rFonts w:ascii="Tahoma" w:hAnsi="Tahoma" w:cs="Tahoma"/>
          <w:sz w:val="24"/>
          <w:szCs w:val="24"/>
        </w:rPr>
        <w:t xml:space="preserve"> w </w:t>
      </w:r>
      <w:r w:rsidRPr="001B4915">
        <w:rPr>
          <w:rFonts w:ascii="Tahoma" w:hAnsi="Tahoma" w:cs="Tahoma"/>
          <w:b/>
          <w:bCs/>
          <w:sz w:val="24"/>
          <w:szCs w:val="24"/>
        </w:rPr>
        <w:t>rundzie wakacyjnej</w:t>
      </w:r>
      <w:r>
        <w:rPr>
          <w:rFonts w:ascii="Tahoma" w:hAnsi="Tahoma" w:cs="Tahoma"/>
          <w:sz w:val="24"/>
          <w:szCs w:val="24"/>
        </w:rPr>
        <w:t>. W Podczas rundy wakacyjnej, r</w:t>
      </w:r>
      <w:r w:rsidRPr="00512AD3">
        <w:rPr>
          <w:rFonts w:ascii="Tahoma" w:hAnsi="Tahoma" w:cs="Tahoma"/>
          <w:sz w:val="24"/>
          <w:szCs w:val="24"/>
        </w:rPr>
        <w:t xml:space="preserve">ozgrywanie turnieju w soboty i niedziele nie </w:t>
      </w:r>
      <w:r>
        <w:rPr>
          <w:rFonts w:ascii="Tahoma" w:hAnsi="Tahoma" w:cs="Tahoma"/>
          <w:sz w:val="24"/>
          <w:szCs w:val="24"/>
        </w:rPr>
        <w:t xml:space="preserve">będzie </w:t>
      </w:r>
      <w:r w:rsidRPr="00512AD3">
        <w:rPr>
          <w:rFonts w:ascii="Tahoma" w:hAnsi="Tahoma" w:cs="Tahoma"/>
          <w:sz w:val="24"/>
          <w:szCs w:val="24"/>
        </w:rPr>
        <w:t xml:space="preserve">możliwe.  </w:t>
      </w:r>
    </w:p>
    <w:p w:rsidR="000C7D9C" w:rsidRDefault="000C7D9C" w:rsidP="00A53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</w:t>
      </w:r>
      <w:r w:rsidRPr="001B4915">
        <w:rPr>
          <w:rFonts w:ascii="Tahoma" w:hAnsi="Tahoma" w:cs="Tahoma"/>
          <w:b/>
          <w:bCs/>
          <w:sz w:val="24"/>
          <w:szCs w:val="24"/>
        </w:rPr>
        <w:t xml:space="preserve">rundzie </w:t>
      </w:r>
      <w:r>
        <w:rPr>
          <w:rFonts w:ascii="Tahoma" w:hAnsi="Tahoma" w:cs="Tahoma"/>
          <w:b/>
          <w:bCs/>
          <w:sz w:val="24"/>
          <w:szCs w:val="24"/>
        </w:rPr>
        <w:t>finało</w:t>
      </w:r>
      <w:r w:rsidRPr="001B4915">
        <w:rPr>
          <w:rFonts w:ascii="Tahoma" w:hAnsi="Tahoma" w:cs="Tahoma"/>
          <w:b/>
          <w:bCs/>
          <w:sz w:val="24"/>
          <w:szCs w:val="24"/>
        </w:rPr>
        <w:t>wej</w:t>
      </w:r>
      <w:r>
        <w:rPr>
          <w:rFonts w:ascii="Tahoma" w:hAnsi="Tahoma" w:cs="Tahoma"/>
          <w:sz w:val="24"/>
          <w:szCs w:val="24"/>
        </w:rPr>
        <w:t xml:space="preserve">, turniej będzie rozgrywany w ciągu 1 tygodnia (6dni) od poniedziałku do soboty. Podczas rundy finałowej, rozgrywanie turnieju w niedziele nie będzie możliwe. </w:t>
      </w:r>
      <w:bookmarkStart w:id="0" w:name="_Hlk44931106"/>
      <w:r>
        <w:rPr>
          <w:rFonts w:ascii="Tahoma" w:hAnsi="Tahoma" w:cs="Tahoma"/>
          <w:sz w:val="24"/>
          <w:szCs w:val="24"/>
        </w:rPr>
        <w:t xml:space="preserve">Gra w sobotę musi być jednak planowana z uwzględnieniem ewentualnych turniejów organizowanych przez klub. </w:t>
      </w:r>
      <w:bookmarkStart w:id="1" w:name="_Hlk44931063"/>
      <w:r>
        <w:rPr>
          <w:rFonts w:ascii="Tahoma" w:hAnsi="Tahoma" w:cs="Tahoma"/>
          <w:sz w:val="24"/>
          <w:szCs w:val="24"/>
        </w:rPr>
        <w:t>W takiej okoliczności, turniej klubowy ma pierwszeństwo, nad meczami Tokary Match Play Netto 2020.</w:t>
      </w:r>
      <w:bookmarkEnd w:id="1"/>
    </w:p>
    <w:bookmarkEnd w:id="0"/>
    <w:p w:rsidR="000C7D9C" w:rsidRDefault="000C7D9C" w:rsidP="00A53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Sobota 12 września będzie ostatnim dniem turnieju.</w:t>
      </w:r>
    </w:p>
    <w:p w:rsidR="000C7D9C" w:rsidRPr="00512AD3" w:rsidRDefault="000C7D9C" w:rsidP="00A53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Rozdanie nagród oraz impreza końcowa, planowana jest w niedzielę 20 września. </w:t>
      </w:r>
      <w:r>
        <w:rPr>
          <w:rFonts w:ascii="Tahoma" w:hAnsi="Tahoma" w:cs="Tahoma"/>
          <w:sz w:val="24"/>
          <w:szCs w:val="24"/>
        </w:rPr>
        <w:br/>
        <w:t xml:space="preserve">Informacja o godzinie rozpoczęcia rozdania nagród oraz imprezy końcowej będzie wywieszona w klubie lub na stronie klubu. Dla potrzeb organizacyjnych, będzie dokonywana awizacja obecności. Opłata za imprezę oraz nagrody jest finansowana ze składek opisanych w punktach 4 i 7. </w:t>
      </w:r>
      <w:r w:rsidRPr="00512AD3">
        <w:rPr>
          <w:rFonts w:ascii="Tahoma" w:hAnsi="Tahoma" w:cs="Tahoma"/>
          <w:sz w:val="24"/>
          <w:szCs w:val="24"/>
        </w:rPr>
        <w:t>Do rozegrania pojedynku będzie niezbędne przekazanie przez kapitanów drużyn do Recepcji Klubu listy pojedynków z ustalonymi z graczami dniami i godzinami rozgrywek, oraz karty gier</w:t>
      </w:r>
      <w:r>
        <w:rPr>
          <w:rFonts w:ascii="Tahoma" w:hAnsi="Tahoma" w:cs="Tahoma"/>
          <w:sz w:val="24"/>
          <w:szCs w:val="24"/>
        </w:rPr>
        <w:t xml:space="preserve"> najpóźniej do końca dnia w niedzielę, przed rozpoczęciem kolejnej rundy</w:t>
      </w:r>
      <w:r w:rsidRPr="00512AD3">
        <w:rPr>
          <w:rFonts w:ascii="Tahoma" w:hAnsi="Tahoma" w:cs="Tahoma"/>
          <w:sz w:val="24"/>
          <w:szCs w:val="24"/>
        </w:rPr>
        <w:t xml:space="preserve">. Na tej podstawie klub dokonuje rezerwacji tee time </w:t>
      </w:r>
      <w:r>
        <w:rPr>
          <w:rFonts w:ascii="Tahoma" w:hAnsi="Tahoma" w:cs="Tahoma"/>
          <w:sz w:val="24"/>
          <w:szCs w:val="24"/>
        </w:rPr>
        <w:t xml:space="preserve">w systemie lub w dzienniku wejść, </w:t>
      </w:r>
      <w:r w:rsidRPr="00512AD3">
        <w:rPr>
          <w:rFonts w:ascii="Tahoma" w:hAnsi="Tahoma" w:cs="Tahoma"/>
          <w:sz w:val="24"/>
          <w:szCs w:val="24"/>
        </w:rPr>
        <w:t xml:space="preserve">oraz drukuje przekazane karty </w:t>
      </w:r>
      <w:r>
        <w:rPr>
          <w:rFonts w:ascii="Tahoma" w:hAnsi="Tahoma" w:cs="Tahoma"/>
          <w:sz w:val="24"/>
          <w:szCs w:val="24"/>
        </w:rPr>
        <w:t xml:space="preserve">do </w:t>
      </w:r>
      <w:r w:rsidRPr="00512AD3">
        <w:rPr>
          <w:rFonts w:ascii="Tahoma" w:hAnsi="Tahoma" w:cs="Tahoma"/>
          <w:sz w:val="24"/>
          <w:szCs w:val="24"/>
        </w:rPr>
        <w:t>gier.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  <w:t>Gracze mają obowiązek odebrać karty potwierdzając rezerwację tee time. Po rozegranym meczu zwrócić podpisaną kartę do klubu. Klub automatycznie odnotuje zejście z pola.</w:t>
      </w:r>
    </w:p>
    <w:p w:rsidR="000C7D9C" w:rsidRPr="00512AD3" w:rsidRDefault="000C7D9C" w:rsidP="0082258C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Punktacja:</w:t>
      </w:r>
    </w:p>
    <w:p w:rsidR="000C7D9C" w:rsidRPr="00512AD3" w:rsidRDefault="000C7D9C" w:rsidP="0082258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Zawodnik (lub para FB), który wygra swój mecz zdobywa punkty dla drużyny. W przypadku wygranej – 1 pkt, remisu 0,5 pkt. Zawodnik lub para FB przegrywająca nie otrzymuje punktów. Dodatkowo przyznawany jest jeden punkt bonusowy dla Drużyny, która wygrała cały mecz (czyli wygra 3, 4 lub 5 meczy indywidualnych). Dla przykładu – jeżeli drużyna wygra 3 z 5 meczy indywidualnych (stan meczu całej drużyny 3&amp;2) drużyna wygrywająca zdobywa 3+1 = 4 punkty a przegrywająca 2 punkty.</w:t>
      </w:r>
    </w:p>
    <w:p w:rsidR="000C7D9C" w:rsidRDefault="000C7D9C" w:rsidP="0080783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657C">
        <w:rPr>
          <w:rFonts w:ascii="Tahoma" w:hAnsi="Tahoma" w:cs="Tahoma"/>
          <w:sz w:val="24"/>
          <w:szCs w:val="24"/>
        </w:rPr>
        <w:t xml:space="preserve">W przypadku poddania meczu (niestawienie się zawodnika w wyznaczonym terminie) zwycięzca wygrywa mecz w stosunku 3&amp;2 czyli zdobywa dla swojej drużyny </w:t>
      </w:r>
      <w:r>
        <w:rPr>
          <w:rFonts w:ascii="Tahoma" w:hAnsi="Tahoma" w:cs="Tahoma"/>
          <w:sz w:val="24"/>
          <w:szCs w:val="24"/>
        </w:rPr>
        <w:t>1</w:t>
      </w:r>
      <w:r w:rsidRPr="0083657C">
        <w:rPr>
          <w:rFonts w:ascii="Tahoma" w:hAnsi="Tahoma" w:cs="Tahoma"/>
          <w:sz w:val="24"/>
          <w:szCs w:val="24"/>
        </w:rPr>
        <w:t xml:space="preserve"> punkt.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Pr="00807838">
        <w:rPr>
          <w:rFonts w:ascii="Tahoma" w:hAnsi="Tahoma" w:cs="Tahoma"/>
          <w:sz w:val="24"/>
          <w:szCs w:val="24"/>
        </w:rPr>
        <w:t>W przypadku poddania rundy, (niestawienie się zawodników drużyny w wyznaczonych terminach) zwycięska drużyna wygrywa mecz w stosunku 3&amp;2 czyli zdobywa dla swojej drużyny 4 punkty (3 z punktów i 1 jako bonus)</w:t>
      </w:r>
      <w:r>
        <w:rPr>
          <w:rFonts w:ascii="Tahoma" w:hAnsi="Tahoma" w:cs="Tahoma"/>
          <w:sz w:val="24"/>
          <w:szCs w:val="24"/>
        </w:rPr>
        <w:t>.</w:t>
      </w:r>
    </w:p>
    <w:p w:rsidR="000C7D9C" w:rsidRPr="00512AD3" w:rsidRDefault="000C7D9C" w:rsidP="00BC64F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Dopuszcza się rozegranie meczów między zawodnikami na 9 dołkach. W tym przypadku obaj zawodnicy (lub obie pary) muszą wyrazić taką wolę. W takiej sytuacji wynik meczu jest dzielony na pół. Czyli drużyny punktują za 50% możliwej puli. Np. jeśli wynik meczu na 9 dołkach jest 3 &amp; 1 to zapis do protokołu wyników idzie w postaci 1,5 &amp; 0,5.</w:t>
      </w:r>
    </w:p>
    <w:p w:rsidR="000C7D9C" w:rsidRDefault="000C7D9C">
      <w:pPr>
        <w:rPr>
          <w:rFonts w:ascii="Tahoma" w:hAnsi="Tahoma" w:cs="Tahoma"/>
          <w:b/>
          <w:sz w:val="24"/>
          <w:szCs w:val="24"/>
        </w:rPr>
      </w:pPr>
    </w:p>
    <w:p w:rsidR="000C7D9C" w:rsidRPr="00512AD3" w:rsidRDefault="000C7D9C" w:rsidP="001A40F6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Zawieszenie Gry</w:t>
      </w:r>
    </w:p>
    <w:p w:rsidR="000C7D9C" w:rsidRPr="00512AD3" w:rsidRDefault="000C7D9C" w:rsidP="001A40F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Zawieszenie gry z powodu niebezpiecznych warunków</w:t>
      </w:r>
    </w:p>
    <w:p w:rsidR="000C7D9C" w:rsidRPr="00512AD3" w:rsidRDefault="000C7D9C" w:rsidP="001A40F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1. Kiedy Komitet zawiesi grę z powodu niebezpiecznych warunków, jeżeli zawodnicy znajdują się pomiędzy dołkami, nie wolno im rozpocząć gry do czasu wznowienia jej przez Komitet Turnieju. Jeżeli zawodnicy są w trakcie rozgrywania dołka, muszą niezwłocznie przerwać grę. Jeżeli zawodnik nie przerwie gry natychmiast, zostanie zdyskwalifikowany, chyba, że okoliczności dadzą podstawy do odstąpienia od takiej kary, zgodnie z Reg. 33-7.</w:t>
      </w:r>
    </w:p>
    <w:p w:rsidR="000C7D9C" w:rsidRPr="00512AD3" w:rsidRDefault="000C7D9C" w:rsidP="001A4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a) Jeden długi, ciągły sygnał syreny – natychmiastowe przerwanie gry,</w:t>
      </w:r>
    </w:p>
    <w:p w:rsidR="000C7D9C" w:rsidRPr="00512AD3" w:rsidRDefault="000C7D9C" w:rsidP="001A4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b) Trzy następujące po sobie sygnały syreny, powtórzone – przerwanie gry,</w:t>
      </w:r>
    </w:p>
    <w:p w:rsidR="000C7D9C" w:rsidRPr="00512AD3" w:rsidRDefault="000C7D9C" w:rsidP="001A4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c) Dwa krótkie sygnały syreny, powtórzone – wznowienie gry.  </w:t>
      </w:r>
    </w:p>
    <w:p w:rsidR="000C7D9C" w:rsidRPr="00512AD3" w:rsidRDefault="000C7D9C" w:rsidP="0082258C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Pr="00512AD3">
        <w:rPr>
          <w:rFonts w:ascii="Tahoma" w:hAnsi="Tahoma" w:cs="Tahoma"/>
          <w:b/>
          <w:sz w:val="24"/>
          <w:szCs w:val="24"/>
        </w:rPr>
        <w:t>Terminarz:</w:t>
      </w:r>
    </w:p>
    <w:p w:rsidR="000C7D9C" w:rsidRDefault="000C7D9C" w:rsidP="00A5300A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512AD3">
        <w:rPr>
          <w:rFonts w:ascii="Tahoma" w:hAnsi="Tahoma" w:cs="Tahoma"/>
          <w:bCs/>
          <w:sz w:val="24"/>
          <w:szCs w:val="24"/>
        </w:rPr>
        <w:t xml:space="preserve">Zawody </w:t>
      </w:r>
      <w:r>
        <w:rPr>
          <w:rFonts w:ascii="Tahoma" w:hAnsi="Tahoma" w:cs="Tahoma"/>
          <w:bCs/>
          <w:sz w:val="24"/>
          <w:szCs w:val="24"/>
        </w:rPr>
        <w:t>będą się odbywać w 2 turach :</w:t>
      </w:r>
    </w:p>
    <w:p w:rsidR="000C7D9C" w:rsidRPr="00512AD3" w:rsidRDefault="000C7D9C" w:rsidP="00A63929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2225EE">
        <w:rPr>
          <w:rFonts w:ascii="Tahoma" w:hAnsi="Tahoma" w:cs="Tahoma"/>
          <w:b/>
          <w:sz w:val="24"/>
          <w:szCs w:val="24"/>
        </w:rPr>
        <w:t>Tura I (wakacyjna)</w:t>
      </w:r>
      <w:r>
        <w:rPr>
          <w:rFonts w:ascii="Tahoma" w:hAnsi="Tahoma" w:cs="Tahoma"/>
          <w:bCs/>
          <w:sz w:val="24"/>
          <w:szCs w:val="24"/>
        </w:rPr>
        <w:t xml:space="preserve"> – gramy w wciągu 2 tygodni, od poniedziałku do piątku. </w:t>
      </w:r>
    </w:p>
    <w:p w:rsidR="000C7D9C" w:rsidRPr="00512AD3" w:rsidRDefault="000C7D9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 runda - od </w:t>
      </w:r>
      <w:r>
        <w:rPr>
          <w:rFonts w:ascii="Tahoma" w:hAnsi="Tahoma" w:cs="Tahoma"/>
          <w:sz w:val="24"/>
          <w:szCs w:val="24"/>
        </w:rPr>
        <w:t>15</w:t>
      </w:r>
      <w:r w:rsidRPr="00512AD3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6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26</w:t>
      </w:r>
      <w:r w:rsidRPr="00512AD3">
        <w:rPr>
          <w:rFonts w:ascii="Tahoma" w:hAnsi="Tahoma" w:cs="Tahoma"/>
          <w:sz w:val="24"/>
          <w:szCs w:val="24"/>
        </w:rPr>
        <w:t>.06</w:t>
      </w:r>
      <w:r>
        <w:rPr>
          <w:rFonts w:ascii="Tahoma" w:hAnsi="Tahoma" w:cs="Tahoma"/>
          <w:sz w:val="24"/>
          <w:szCs w:val="24"/>
        </w:rPr>
        <w:t xml:space="preserve"> (wyniki i składy na następną rundę w dniu 26 czerwca)</w:t>
      </w:r>
    </w:p>
    <w:p w:rsidR="000C7D9C" w:rsidRPr="00512AD3" w:rsidRDefault="000C7D9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II runda - od </w:t>
      </w:r>
      <w:r>
        <w:rPr>
          <w:rFonts w:ascii="Tahoma" w:hAnsi="Tahoma" w:cs="Tahoma"/>
          <w:sz w:val="24"/>
          <w:szCs w:val="24"/>
        </w:rPr>
        <w:t>29</w:t>
      </w:r>
      <w:r w:rsidRPr="00512AD3">
        <w:rPr>
          <w:rFonts w:ascii="Tahoma" w:hAnsi="Tahoma" w:cs="Tahoma"/>
          <w:sz w:val="24"/>
          <w:szCs w:val="24"/>
        </w:rPr>
        <w:t xml:space="preserve">.06 do </w:t>
      </w:r>
      <w:r>
        <w:rPr>
          <w:rFonts w:ascii="Tahoma" w:hAnsi="Tahoma" w:cs="Tahoma"/>
          <w:sz w:val="24"/>
          <w:szCs w:val="24"/>
        </w:rPr>
        <w:t>10</w:t>
      </w:r>
      <w:r w:rsidRPr="00512AD3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 (wyniki i składy na następną rundę w dniu 10 lipca)</w:t>
      </w:r>
    </w:p>
    <w:p w:rsidR="000C7D9C" w:rsidRPr="00512AD3" w:rsidRDefault="000C7D9C" w:rsidP="00DC35C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III runda - od </w:t>
      </w:r>
      <w:r>
        <w:rPr>
          <w:rFonts w:ascii="Tahoma" w:hAnsi="Tahoma" w:cs="Tahoma"/>
          <w:sz w:val="24"/>
          <w:szCs w:val="24"/>
        </w:rPr>
        <w:t>13</w:t>
      </w:r>
      <w:r w:rsidRPr="00512AD3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24</w:t>
      </w:r>
      <w:r w:rsidRPr="00512AD3">
        <w:rPr>
          <w:rFonts w:ascii="Tahoma" w:hAnsi="Tahoma" w:cs="Tahoma"/>
          <w:sz w:val="24"/>
          <w:szCs w:val="24"/>
        </w:rPr>
        <w:t>.07</w:t>
      </w:r>
      <w:r>
        <w:rPr>
          <w:rFonts w:ascii="Tahoma" w:hAnsi="Tahoma" w:cs="Tahoma"/>
          <w:sz w:val="24"/>
          <w:szCs w:val="24"/>
        </w:rPr>
        <w:t xml:space="preserve"> (wyniki i składy na następną rundę w dniu 24 lipca)</w:t>
      </w:r>
    </w:p>
    <w:p w:rsidR="000C7D9C" w:rsidRDefault="000C7D9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IV runda - od </w:t>
      </w:r>
      <w:r>
        <w:rPr>
          <w:rFonts w:ascii="Tahoma" w:hAnsi="Tahoma" w:cs="Tahoma"/>
          <w:sz w:val="24"/>
          <w:szCs w:val="24"/>
        </w:rPr>
        <w:t>27</w:t>
      </w:r>
      <w:r w:rsidRPr="00512AD3">
        <w:rPr>
          <w:rFonts w:ascii="Tahoma" w:hAnsi="Tahoma" w:cs="Tahoma"/>
          <w:sz w:val="24"/>
          <w:szCs w:val="24"/>
        </w:rPr>
        <w:t xml:space="preserve">.07 do </w:t>
      </w:r>
      <w:r>
        <w:rPr>
          <w:rFonts w:ascii="Tahoma" w:hAnsi="Tahoma" w:cs="Tahoma"/>
          <w:sz w:val="24"/>
          <w:szCs w:val="24"/>
        </w:rPr>
        <w:t>07</w:t>
      </w:r>
      <w:r w:rsidRPr="00512AD3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8 (wyniki i składy na następną rundę w dniu 07 sierpnia)</w:t>
      </w:r>
      <w:r>
        <w:rPr>
          <w:rFonts w:ascii="Tahoma" w:hAnsi="Tahoma" w:cs="Tahoma"/>
          <w:sz w:val="24"/>
          <w:szCs w:val="24"/>
        </w:rPr>
        <w:br/>
        <w:t>Krótkie podsumowanie wyników na stronie www i whatsup</w:t>
      </w:r>
    </w:p>
    <w:p w:rsidR="000C7D9C" w:rsidRDefault="000C7D9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C7D9C" w:rsidRDefault="000C7D9C" w:rsidP="00A63929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2225EE">
        <w:rPr>
          <w:rFonts w:ascii="Tahoma" w:hAnsi="Tahoma" w:cs="Tahoma"/>
          <w:b/>
          <w:sz w:val="24"/>
          <w:szCs w:val="24"/>
        </w:rPr>
        <w:t>Tura II (</w:t>
      </w:r>
      <w:r>
        <w:rPr>
          <w:rFonts w:ascii="Tahoma" w:hAnsi="Tahoma" w:cs="Tahoma"/>
          <w:b/>
          <w:sz w:val="24"/>
          <w:szCs w:val="24"/>
        </w:rPr>
        <w:t>finałowa</w:t>
      </w:r>
      <w:r w:rsidRPr="002225EE"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bCs/>
          <w:sz w:val="24"/>
          <w:szCs w:val="24"/>
        </w:rPr>
        <w:t xml:space="preserve"> – gramy w wciągu 1 tygodnia, od poniedziałku do soboty</w:t>
      </w:r>
    </w:p>
    <w:p w:rsidR="000C7D9C" w:rsidRPr="00512AD3" w:rsidRDefault="000C7D9C" w:rsidP="00A1251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V runda - od </w:t>
      </w:r>
      <w:r>
        <w:rPr>
          <w:rFonts w:ascii="Tahoma" w:hAnsi="Tahoma" w:cs="Tahoma"/>
          <w:sz w:val="24"/>
          <w:szCs w:val="24"/>
        </w:rPr>
        <w:t>10</w:t>
      </w:r>
      <w:r w:rsidRPr="00512AD3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 xml:space="preserve">8 </w:t>
      </w:r>
      <w:r w:rsidRPr="00512AD3"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z w:val="24"/>
          <w:szCs w:val="24"/>
        </w:rPr>
        <w:t>15</w:t>
      </w:r>
      <w:r w:rsidRPr="00A12514">
        <w:rPr>
          <w:rFonts w:ascii="Tahoma" w:hAnsi="Tahoma" w:cs="Tahoma"/>
          <w:sz w:val="24"/>
          <w:szCs w:val="24"/>
        </w:rPr>
        <w:t>.08</w:t>
      </w:r>
      <w:r w:rsidRPr="00512A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(wyniki i składy na następną rundę w dniu 15 sierpnia)</w:t>
      </w:r>
    </w:p>
    <w:p w:rsidR="000C7D9C" w:rsidRPr="00512AD3" w:rsidRDefault="000C7D9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VI runda - od </w:t>
      </w:r>
      <w:r>
        <w:rPr>
          <w:rFonts w:ascii="Tahoma" w:hAnsi="Tahoma" w:cs="Tahoma"/>
          <w:sz w:val="24"/>
          <w:szCs w:val="24"/>
        </w:rPr>
        <w:t>17</w:t>
      </w:r>
      <w:r w:rsidRPr="00512AD3">
        <w:rPr>
          <w:rFonts w:ascii="Tahoma" w:hAnsi="Tahoma" w:cs="Tahoma"/>
          <w:sz w:val="24"/>
          <w:szCs w:val="24"/>
        </w:rPr>
        <w:t xml:space="preserve">.08 do </w:t>
      </w:r>
      <w:r>
        <w:rPr>
          <w:rFonts w:ascii="Tahoma" w:hAnsi="Tahoma" w:cs="Tahoma"/>
          <w:sz w:val="24"/>
          <w:szCs w:val="24"/>
        </w:rPr>
        <w:t>22</w:t>
      </w:r>
      <w:r w:rsidRPr="00512AD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08  (wyniki i składy na następną rundę w dniu 22 sierpnia)</w:t>
      </w:r>
    </w:p>
    <w:p w:rsidR="000C7D9C" w:rsidRPr="00A12514" w:rsidRDefault="000C7D9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I</w:t>
      </w:r>
      <w:r w:rsidRPr="00512AD3">
        <w:rPr>
          <w:rFonts w:ascii="Tahoma" w:hAnsi="Tahoma" w:cs="Tahoma"/>
          <w:sz w:val="24"/>
          <w:szCs w:val="24"/>
        </w:rPr>
        <w:t xml:space="preserve">I runda - od </w:t>
      </w:r>
      <w:r>
        <w:rPr>
          <w:rFonts w:ascii="Tahoma" w:hAnsi="Tahoma" w:cs="Tahoma"/>
          <w:sz w:val="24"/>
          <w:szCs w:val="24"/>
        </w:rPr>
        <w:t>24.08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29</w:t>
      </w:r>
      <w:r w:rsidRPr="00A12514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8</w:t>
      </w:r>
      <w:r w:rsidRPr="00A1251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(wyniki i składy na następną rundę w dniu 29 sierpnia)</w:t>
      </w:r>
    </w:p>
    <w:p w:rsidR="000C7D9C" w:rsidRDefault="000C7D9C" w:rsidP="00A1251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II</w:t>
      </w:r>
      <w:r w:rsidRPr="00512AD3">
        <w:rPr>
          <w:rFonts w:ascii="Tahoma" w:hAnsi="Tahoma" w:cs="Tahoma"/>
          <w:sz w:val="24"/>
          <w:szCs w:val="24"/>
        </w:rPr>
        <w:t xml:space="preserve">I runda - od </w:t>
      </w:r>
      <w:r>
        <w:rPr>
          <w:rFonts w:ascii="Tahoma" w:hAnsi="Tahoma" w:cs="Tahoma"/>
          <w:sz w:val="24"/>
          <w:szCs w:val="24"/>
        </w:rPr>
        <w:t>31.</w:t>
      </w:r>
      <w:r w:rsidRPr="00512AD3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8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05.09</w:t>
      </w:r>
      <w:r w:rsidRPr="00512A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(wyniki i składy na następną rundę w dniu 05 września)</w:t>
      </w:r>
    </w:p>
    <w:p w:rsidR="000C7D9C" w:rsidRDefault="000C7D9C" w:rsidP="00A639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X</w:t>
      </w:r>
      <w:r w:rsidRPr="00512AD3">
        <w:rPr>
          <w:rFonts w:ascii="Tahoma" w:hAnsi="Tahoma" w:cs="Tahoma"/>
          <w:sz w:val="24"/>
          <w:szCs w:val="24"/>
        </w:rPr>
        <w:t xml:space="preserve"> runda - od </w:t>
      </w:r>
      <w:r>
        <w:rPr>
          <w:rFonts w:ascii="Tahoma" w:hAnsi="Tahoma" w:cs="Tahoma"/>
          <w:sz w:val="24"/>
          <w:szCs w:val="24"/>
        </w:rPr>
        <w:t>07.</w:t>
      </w:r>
      <w:r w:rsidRPr="00512AD3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9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b/>
          <w:bCs/>
          <w:sz w:val="24"/>
          <w:szCs w:val="24"/>
        </w:rPr>
        <w:t>12</w:t>
      </w:r>
      <w:r w:rsidRPr="00512AD3">
        <w:rPr>
          <w:rFonts w:ascii="Tahoma" w:hAnsi="Tahoma" w:cs="Tahoma"/>
          <w:b/>
          <w:bCs/>
          <w:sz w:val="24"/>
          <w:szCs w:val="24"/>
        </w:rPr>
        <w:t>.09</w:t>
      </w:r>
      <w:r w:rsidRPr="00512AD3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 xml:space="preserve">wyniki i </w:t>
      </w:r>
      <w:r w:rsidRPr="00512AD3">
        <w:rPr>
          <w:rFonts w:ascii="Tahoma" w:hAnsi="Tahoma" w:cs="Tahoma"/>
          <w:sz w:val="24"/>
          <w:szCs w:val="24"/>
        </w:rPr>
        <w:t xml:space="preserve">impreza końcowa dla </w:t>
      </w:r>
      <w:r>
        <w:rPr>
          <w:rFonts w:ascii="Tahoma" w:hAnsi="Tahoma" w:cs="Tahoma"/>
          <w:sz w:val="24"/>
          <w:szCs w:val="24"/>
        </w:rPr>
        <w:t>9</w:t>
      </w:r>
      <w:r w:rsidRPr="00512AD3">
        <w:rPr>
          <w:rFonts w:ascii="Tahoma" w:hAnsi="Tahoma" w:cs="Tahoma"/>
          <w:sz w:val="24"/>
          <w:szCs w:val="24"/>
        </w:rPr>
        <w:t xml:space="preserve"> drużyn w sobotę </w:t>
      </w:r>
      <w:r>
        <w:rPr>
          <w:rFonts w:ascii="Tahoma" w:hAnsi="Tahoma" w:cs="Tahoma"/>
          <w:sz w:val="24"/>
          <w:szCs w:val="24"/>
        </w:rPr>
        <w:t>12</w:t>
      </w:r>
      <w:r w:rsidRPr="00512AD3">
        <w:rPr>
          <w:rFonts w:ascii="Tahoma" w:hAnsi="Tahoma" w:cs="Tahoma"/>
          <w:sz w:val="24"/>
          <w:szCs w:val="24"/>
        </w:rPr>
        <w:t xml:space="preserve"> września)</w:t>
      </w:r>
    </w:p>
    <w:p w:rsidR="000C7D9C" w:rsidRDefault="000C7D9C" w:rsidP="00A639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 xml:space="preserve">Terminarz gier i drużyn umieszczono na stronie www </w:t>
      </w:r>
    </w:p>
    <w:p w:rsidR="000C7D9C" w:rsidRDefault="000C7D9C" w:rsidP="00D328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05_harmonogram_gier_runda_wakacyjna.xls</w:t>
      </w:r>
    </w:p>
    <w:p w:rsidR="000C7D9C" w:rsidRDefault="000C7D9C" w:rsidP="00D328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06_harmonogram_gier_runda_finałowa.xls</w:t>
      </w:r>
    </w:p>
    <w:p w:rsidR="000C7D9C" w:rsidRDefault="000C7D9C" w:rsidP="00A639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C7D9C" w:rsidRPr="00512AD3" w:rsidRDefault="000C7D9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C7D9C" w:rsidRDefault="000C7D9C" w:rsidP="006965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Organizator Turnieju / Komitet Turnieju</w:t>
      </w:r>
    </w:p>
    <w:p w:rsidR="000C7D9C" w:rsidRPr="00512AD3" w:rsidRDefault="000C7D9C" w:rsidP="00EB55BF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C7D9C" w:rsidRPr="00512AD3" w:rsidRDefault="000C7D9C" w:rsidP="006965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Prezes Klubu Tokary Golf Club / Komitet Turnieju - Paweł Kulczykowski</w:t>
      </w:r>
    </w:p>
    <w:p w:rsidR="000C7D9C" w:rsidRPr="00512AD3" w:rsidRDefault="000C7D9C" w:rsidP="006965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Prowadzący wyniki  - Patrycjusz Kowalski/Mariusz Chojnacki </w:t>
      </w:r>
    </w:p>
    <w:p w:rsidR="000C7D9C" w:rsidRPr="00512AD3" w:rsidRDefault="000C7D9C" w:rsidP="006965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Prowadzący turniej – Maciej Schefke/Jarek Niemiera/Bartosz Brzoska</w:t>
      </w:r>
    </w:p>
    <w:p w:rsidR="000C7D9C" w:rsidRPr="00BC64FD" w:rsidRDefault="000C7D9C" w:rsidP="00BC64F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Pr="00BC64FD">
        <w:rPr>
          <w:rFonts w:ascii="Tahoma" w:hAnsi="Tahoma" w:cs="Tahoma"/>
          <w:sz w:val="24"/>
          <w:szCs w:val="24"/>
        </w:rPr>
        <w:t>W sprawach spornych decyzje podejmuje Komitet Turnieju w osobie Prezesa Klubu</w:t>
      </w:r>
      <w:r>
        <w:rPr>
          <w:rFonts w:ascii="Tahoma" w:hAnsi="Tahoma" w:cs="Tahoma"/>
          <w:sz w:val="24"/>
          <w:szCs w:val="24"/>
        </w:rPr>
        <w:t>.</w:t>
      </w:r>
    </w:p>
    <w:p w:rsidR="000C7D9C" w:rsidRPr="00512AD3" w:rsidRDefault="000C7D9C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C7D9C" w:rsidRPr="00512AD3" w:rsidRDefault="000C7D9C" w:rsidP="006965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Opłaty turniejowe</w:t>
      </w:r>
    </w:p>
    <w:p w:rsidR="000C7D9C" w:rsidRPr="002225EE" w:rsidRDefault="000C7D9C" w:rsidP="002225EE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bCs/>
          <w:sz w:val="24"/>
          <w:szCs w:val="24"/>
        </w:rPr>
        <w:t xml:space="preserve">Wpisowe 1 600 pln od drużyny </w:t>
      </w:r>
      <w:r w:rsidRPr="00512AD3">
        <w:rPr>
          <w:rFonts w:ascii="Tahoma" w:hAnsi="Tahoma" w:cs="Tahoma"/>
          <w:sz w:val="24"/>
          <w:szCs w:val="24"/>
        </w:rPr>
        <w:t xml:space="preserve">wpłacone przed rozpoczęciem turnieju (do 10 czerwca 2020 r.) w recepcji Klubu przez Kapitana drużyny. Wpisowe przeznaczone będzie na </w:t>
      </w:r>
      <w:r>
        <w:rPr>
          <w:rFonts w:ascii="Tahoma" w:hAnsi="Tahoma" w:cs="Tahoma"/>
          <w:sz w:val="24"/>
          <w:szCs w:val="24"/>
        </w:rPr>
        <w:t xml:space="preserve">nagrody i inne cele </w:t>
      </w:r>
      <w:r w:rsidRPr="00512AD3">
        <w:rPr>
          <w:rFonts w:ascii="Tahoma" w:hAnsi="Tahoma" w:cs="Tahoma"/>
          <w:sz w:val="24"/>
          <w:szCs w:val="24"/>
        </w:rPr>
        <w:t>określone w pkt 7.</w:t>
      </w:r>
    </w:p>
    <w:p w:rsidR="000C7D9C" w:rsidRPr="00512AD3" w:rsidRDefault="000C7D9C" w:rsidP="000326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Obowiązki kapitanów drużyn</w:t>
      </w:r>
    </w:p>
    <w:p w:rsidR="000C7D9C" w:rsidRPr="00512AD3" w:rsidRDefault="000C7D9C" w:rsidP="00032605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C7D9C" w:rsidRPr="00512AD3" w:rsidRDefault="000C7D9C" w:rsidP="0003260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 xml:space="preserve">Przesłanie do organizatora informacji o składach </w:t>
      </w:r>
    </w:p>
    <w:p w:rsidR="000C7D9C" w:rsidRPr="00512AD3" w:rsidRDefault="000C7D9C" w:rsidP="005C439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 ostatni dzień rundy (piątek) </w:t>
      </w:r>
      <w:r w:rsidRPr="00512AD3">
        <w:rPr>
          <w:rFonts w:ascii="Tahoma" w:hAnsi="Tahoma" w:cs="Tahoma"/>
          <w:b/>
          <w:bCs/>
          <w:sz w:val="24"/>
          <w:szCs w:val="24"/>
        </w:rPr>
        <w:t xml:space="preserve">Kapitanowie drużyn </w:t>
      </w:r>
      <w:r w:rsidRPr="00512AD3">
        <w:rPr>
          <w:rFonts w:ascii="Tahoma" w:hAnsi="Tahoma" w:cs="Tahoma"/>
          <w:sz w:val="24"/>
          <w:szCs w:val="24"/>
        </w:rPr>
        <w:t xml:space="preserve">przesyłają </w:t>
      </w:r>
      <w:r w:rsidRPr="00512AD3">
        <w:rPr>
          <w:rFonts w:ascii="Tahoma" w:hAnsi="Tahoma" w:cs="Tahoma"/>
          <w:b/>
          <w:bCs/>
          <w:sz w:val="24"/>
          <w:szCs w:val="24"/>
        </w:rPr>
        <w:t xml:space="preserve">do organizatora </w:t>
      </w:r>
      <w:r>
        <w:rPr>
          <w:rFonts w:ascii="Tahoma" w:hAnsi="Tahoma" w:cs="Tahoma"/>
          <w:b/>
          <w:bCs/>
          <w:sz w:val="24"/>
          <w:szCs w:val="24"/>
        </w:rPr>
        <w:t>:</w:t>
      </w:r>
    </w:p>
    <w:p w:rsidR="000C7D9C" w:rsidRPr="00512AD3" w:rsidRDefault="000C7D9C" w:rsidP="0003260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skład drużyny na następną rundę, wypełnione wg wzoru</w:t>
      </w:r>
    </w:p>
    <w:tbl>
      <w:tblPr>
        <w:tblW w:w="4395" w:type="dxa"/>
        <w:tblInd w:w="-577" w:type="dxa"/>
        <w:tblCellMar>
          <w:left w:w="70" w:type="dxa"/>
          <w:right w:w="70" w:type="dxa"/>
        </w:tblCellMar>
        <w:tblLook w:val="00A0"/>
      </w:tblPr>
      <w:tblGrid>
        <w:gridCol w:w="2694"/>
        <w:gridCol w:w="1701"/>
      </w:tblGrid>
      <w:tr w:rsidR="000C7D9C" w:rsidRPr="00A31BA3" w:rsidTr="0069260D">
        <w:trPr>
          <w:trHeight w:val="353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RUNDA nr …</w:t>
            </w:r>
          </w:p>
        </w:tc>
      </w:tr>
      <w:tr w:rsidR="000C7D9C" w:rsidRPr="00A31BA3" w:rsidTr="00032605">
        <w:trPr>
          <w:trHeight w:val="353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</w:tr>
      <w:tr w:rsidR="000C7D9C" w:rsidRPr="00A31BA3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S1</w:t>
            </w:r>
          </w:p>
        </w:tc>
      </w:tr>
      <w:tr w:rsidR="000C7D9C" w:rsidRPr="00A31BA3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S2</w:t>
            </w:r>
          </w:p>
        </w:tc>
      </w:tr>
      <w:tr w:rsidR="000C7D9C" w:rsidRPr="00A31BA3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S3</w:t>
            </w:r>
          </w:p>
        </w:tc>
      </w:tr>
      <w:tr w:rsidR="000C7D9C" w:rsidRPr="00A31BA3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S4</w:t>
            </w:r>
          </w:p>
        </w:tc>
      </w:tr>
      <w:tr w:rsidR="000C7D9C" w:rsidRPr="00A31BA3" w:rsidTr="00032605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FB</w:t>
            </w:r>
          </w:p>
        </w:tc>
      </w:tr>
      <w:tr w:rsidR="000C7D9C" w:rsidRPr="00A31BA3" w:rsidTr="00032605">
        <w:trPr>
          <w:trHeight w:val="3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6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</w:tbl>
    <w:p w:rsidR="000C7D9C" w:rsidRPr="00512AD3" w:rsidRDefault="000C7D9C" w:rsidP="00BD0B8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C7D9C" w:rsidRPr="00512AD3" w:rsidRDefault="000C7D9C" w:rsidP="0003260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wyniki z ostatniej rundy, wypełnione wg wzoru</w:t>
      </w:r>
    </w:p>
    <w:tbl>
      <w:tblPr>
        <w:tblW w:w="10026" w:type="dxa"/>
        <w:tblInd w:w="-577" w:type="dxa"/>
        <w:tblCellMar>
          <w:left w:w="70" w:type="dxa"/>
          <w:right w:w="70" w:type="dxa"/>
        </w:tblCellMar>
        <w:tblLook w:val="00A0"/>
      </w:tblPr>
      <w:tblGrid>
        <w:gridCol w:w="2694"/>
        <w:gridCol w:w="567"/>
        <w:gridCol w:w="992"/>
        <w:gridCol w:w="1134"/>
        <w:gridCol w:w="567"/>
        <w:gridCol w:w="1984"/>
        <w:gridCol w:w="2088"/>
      </w:tblGrid>
      <w:tr w:rsidR="000C7D9C" w:rsidRPr="00A31BA3" w:rsidTr="00EF5BE7">
        <w:trPr>
          <w:trHeight w:val="353"/>
        </w:trPr>
        <w:tc>
          <w:tcPr>
            <w:tcW w:w="10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RUNDA nr …</w:t>
            </w:r>
          </w:p>
        </w:tc>
      </w:tr>
      <w:tr w:rsidR="000C7D9C" w:rsidRPr="00A31BA3" w:rsidTr="00EF5BE7">
        <w:trPr>
          <w:trHeight w:val="35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Tee Time</w:t>
            </w: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br/>
              <w:t>Dzień / godzina</w:t>
            </w:r>
          </w:p>
        </w:tc>
      </w:tr>
      <w:tr w:rsidR="000C7D9C" w:rsidRPr="00A31BA3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0C7D9C" w:rsidRPr="00A31BA3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0C7D9C" w:rsidRPr="00A31BA3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0C7D9C" w:rsidRPr="00A31BA3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0C7D9C" w:rsidRPr="00A31BA3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0C7D9C" w:rsidRPr="00A31BA3" w:rsidTr="00EF5BE7">
        <w:trPr>
          <w:trHeight w:val="3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6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</w:tbl>
    <w:p w:rsidR="000C7D9C" w:rsidRPr="00512AD3" w:rsidRDefault="000C7D9C" w:rsidP="00BD0B8E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br/>
        <w:t xml:space="preserve">Organizator, po uzyskaniu składów przeciwnych drużyn odsyła je </w:t>
      </w:r>
      <w:r w:rsidRPr="00512AD3">
        <w:rPr>
          <w:rFonts w:ascii="Tahoma" w:hAnsi="Tahoma" w:cs="Tahoma"/>
          <w:b/>
          <w:bCs/>
          <w:sz w:val="24"/>
          <w:szCs w:val="24"/>
        </w:rPr>
        <w:t>Kapitanom.</w:t>
      </w:r>
    </w:p>
    <w:p w:rsidR="000C7D9C" w:rsidRDefault="000C7D9C" w:rsidP="005C439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Uwaga ! Podanie składu na pierwszą rozgrywkę, powinno nastąpić do końca dnia 14ego czerwca (niedziela). </w:t>
      </w:r>
    </w:p>
    <w:p w:rsidR="000C7D9C" w:rsidRDefault="000C7D9C" w:rsidP="005C439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Składy można przekazać do klubu, ale także do organizatora liczącego poprzez Whatsup. </w:t>
      </w:r>
      <w:r w:rsidRPr="00512AD3">
        <w:rPr>
          <w:rFonts w:ascii="Tahoma" w:hAnsi="Tahoma" w:cs="Tahoma"/>
          <w:sz w:val="24"/>
          <w:szCs w:val="24"/>
        </w:rPr>
        <w:t xml:space="preserve">Odesłanie przez Organizatora </w:t>
      </w:r>
      <w:r>
        <w:rPr>
          <w:rFonts w:ascii="Tahoma" w:hAnsi="Tahoma" w:cs="Tahoma"/>
          <w:sz w:val="24"/>
          <w:szCs w:val="24"/>
        </w:rPr>
        <w:t xml:space="preserve">liczącego nastąpi </w:t>
      </w:r>
      <w:r w:rsidRPr="00512AD3">
        <w:rPr>
          <w:rFonts w:ascii="Tahoma" w:hAnsi="Tahoma" w:cs="Tahoma"/>
          <w:sz w:val="24"/>
          <w:szCs w:val="24"/>
        </w:rPr>
        <w:t>niezwłocznie po ich otrzymaniu.</w:t>
      </w:r>
    </w:p>
    <w:p w:rsidR="000C7D9C" w:rsidRDefault="000C7D9C" w:rsidP="00452A1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Przesłanie propozycji składów po godzinie 23:30  w ostatni dzień rundy, skutkować będzie odjęciem jednego punktu drużynie z punktacji aktualnej rundy.</w:t>
      </w:r>
    </w:p>
    <w:p w:rsidR="000C7D9C" w:rsidRPr="00512AD3" w:rsidRDefault="000C7D9C" w:rsidP="005C439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C7D9C" w:rsidRPr="00512AD3" w:rsidRDefault="000C7D9C" w:rsidP="0003260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 xml:space="preserve">Przesłanie do klubu informacji o ustalonych meczach </w:t>
      </w:r>
    </w:p>
    <w:p w:rsidR="000C7D9C" w:rsidRDefault="000C7D9C" w:rsidP="00BD0B8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Najpóźniej do godziny 23:30 w niedzielę (na dzień przed pierwszym dniem kolejnej rundy)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0C7D9C" w:rsidRPr="00452A19" w:rsidRDefault="000C7D9C" w:rsidP="00BD0B8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Przesłanie tee time ustalonych meczów oraz kart do gry do klubu po godzinie 23:30 w niedzielę (przed następna rundą), skutkować będzie odjęciem po jednym punkcie obu przeciwnym drużynom z punktacji aktualnej rundy.</w:t>
      </w:r>
    </w:p>
    <w:p w:rsidR="000C7D9C" w:rsidRPr="00512AD3" w:rsidRDefault="000C7D9C" w:rsidP="00BD0B8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Kapitanowie drużyn</w:t>
      </w:r>
      <w:r w:rsidRPr="00512AD3">
        <w:rPr>
          <w:rFonts w:ascii="Tahoma" w:hAnsi="Tahoma" w:cs="Tahoma"/>
          <w:sz w:val="24"/>
          <w:szCs w:val="24"/>
        </w:rPr>
        <w:t xml:space="preserve"> przeciwnych, wspólnie przekazują do klubu drogą mailową informację zawierającą: </w:t>
      </w:r>
    </w:p>
    <w:p w:rsidR="000C7D9C" w:rsidRDefault="000C7D9C" w:rsidP="0003260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Pary </w:t>
      </w:r>
      <w:r>
        <w:rPr>
          <w:rFonts w:ascii="Tahoma" w:hAnsi="Tahoma" w:cs="Tahoma"/>
          <w:sz w:val="24"/>
          <w:szCs w:val="24"/>
        </w:rPr>
        <w:t xml:space="preserve">(oraz 1 4ball) w meczach </w:t>
      </w:r>
      <w:r w:rsidRPr="00512AD3">
        <w:rPr>
          <w:rFonts w:ascii="Tahoma" w:hAnsi="Tahoma" w:cs="Tahoma"/>
          <w:sz w:val="24"/>
          <w:szCs w:val="24"/>
        </w:rPr>
        <w:t xml:space="preserve">oraz dzień i godzinę rozpoczęcia zaplanowanych poszczególnych meczy na następną rundę, </w:t>
      </w:r>
    </w:p>
    <w:p w:rsidR="000C7D9C" w:rsidRPr="00512AD3" w:rsidRDefault="000C7D9C" w:rsidP="00D634BB">
      <w:pPr>
        <w:pStyle w:val="ListParagraph"/>
        <w:spacing w:line="276" w:lineRule="auto"/>
        <w:ind w:left="144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wg poniższego wzoru </w:t>
      </w:r>
    </w:p>
    <w:tbl>
      <w:tblPr>
        <w:tblW w:w="10026" w:type="dxa"/>
        <w:tblInd w:w="-577" w:type="dxa"/>
        <w:tblCellMar>
          <w:left w:w="70" w:type="dxa"/>
          <w:right w:w="70" w:type="dxa"/>
        </w:tblCellMar>
        <w:tblLook w:val="00A0"/>
      </w:tblPr>
      <w:tblGrid>
        <w:gridCol w:w="2694"/>
        <w:gridCol w:w="567"/>
        <w:gridCol w:w="992"/>
        <w:gridCol w:w="1134"/>
        <w:gridCol w:w="567"/>
        <w:gridCol w:w="1984"/>
        <w:gridCol w:w="2088"/>
      </w:tblGrid>
      <w:tr w:rsidR="000C7D9C" w:rsidRPr="00A31BA3" w:rsidTr="00EF5BE7">
        <w:trPr>
          <w:trHeight w:val="353"/>
        </w:trPr>
        <w:tc>
          <w:tcPr>
            <w:tcW w:w="10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RUNDA nr …</w:t>
            </w:r>
          </w:p>
        </w:tc>
      </w:tr>
      <w:tr w:rsidR="000C7D9C" w:rsidRPr="00A31BA3" w:rsidTr="00EF5BE7">
        <w:trPr>
          <w:trHeight w:val="35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Tee Time</w:t>
            </w: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br/>
              <w:t>Dzień / godzina</w:t>
            </w:r>
          </w:p>
        </w:tc>
      </w:tr>
      <w:tr w:rsidR="000C7D9C" w:rsidRPr="00A31BA3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0C7D9C" w:rsidRPr="00A31BA3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0C7D9C" w:rsidRPr="00A31BA3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0C7D9C" w:rsidRPr="00A31BA3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0C7D9C" w:rsidRPr="00A31BA3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0C7D9C" w:rsidRPr="00A31BA3" w:rsidTr="00EF5BE7">
        <w:trPr>
          <w:trHeight w:val="3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6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D9C" w:rsidRPr="00512AD3" w:rsidRDefault="000C7D9C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</w:tbl>
    <w:p w:rsidR="000C7D9C" w:rsidRPr="00512AD3" w:rsidRDefault="000C7D9C" w:rsidP="0003260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C7D9C" w:rsidRDefault="000C7D9C" w:rsidP="0082258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Komplet </w:t>
      </w:r>
      <w:r>
        <w:rPr>
          <w:rFonts w:ascii="Tahoma" w:hAnsi="Tahoma" w:cs="Tahoma"/>
          <w:sz w:val="24"/>
          <w:szCs w:val="24"/>
        </w:rPr>
        <w:t xml:space="preserve">uzupełnionych kart </w:t>
      </w:r>
      <w:r w:rsidRPr="00512AD3">
        <w:rPr>
          <w:rFonts w:ascii="Tahoma" w:hAnsi="Tahoma" w:cs="Tahoma"/>
          <w:sz w:val="24"/>
          <w:szCs w:val="24"/>
        </w:rPr>
        <w:t>startowych</w:t>
      </w:r>
      <w:r>
        <w:rPr>
          <w:rFonts w:ascii="Tahoma" w:hAnsi="Tahoma" w:cs="Tahoma"/>
          <w:sz w:val="24"/>
          <w:szCs w:val="24"/>
        </w:rPr>
        <w:t xml:space="preserve">, dla </w:t>
      </w:r>
      <w:r w:rsidRPr="00512AD3">
        <w:rPr>
          <w:rFonts w:ascii="Tahoma" w:hAnsi="Tahoma" w:cs="Tahoma"/>
          <w:sz w:val="24"/>
          <w:szCs w:val="24"/>
        </w:rPr>
        <w:t xml:space="preserve">każdego meczu zgodnie ze wzorem przygotowanego pliku </w:t>
      </w:r>
      <w:r>
        <w:rPr>
          <w:rFonts w:ascii="Tahoma" w:hAnsi="Tahoma" w:cs="Tahoma"/>
          <w:sz w:val="24"/>
          <w:szCs w:val="24"/>
        </w:rPr>
        <w:t>i umieszczonego na stronie www</w:t>
      </w:r>
    </w:p>
    <w:p w:rsidR="000C7D9C" w:rsidRDefault="000C7D9C" w:rsidP="00D634BB">
      <w:pPr>
        <w:pStyle w:val="ListParagraph"/>
        <w:spacing w:line="276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03_</w:t>
      </w:r>
      <w:r w:rsidRPr="00512AD3">
        <w:rPr>
          <w:rFonts w:ascii="Tahoma" w:hAnsi="Tahoma" w:cs="Tahoma"/>
          <w:sz w:val="24"/>
          <w:szCs w:val="24"/>
        </w:rPr>
        <w:t>Karta</w:t>
      </w:r>
      <w:r>
        <w:rPr>
          <w:rFonts w:ascii="Tahoma" w:hAnsi="Tahoma" w:cs="Tahoma"/>
          <w:sz w:val="24"/>
          <w:szCs w:val="24"/>
        </w:rPr>
        <w:t>_</w:t>
      </w:r>
      <w:r w:rsidRPr="00512AD3">
        <w:rPr>
          <w:rFonts w:ascii="Tahoma" w:hAnsi="Tahoma" w:cs="Tahoma"/>
          <w:sz w:val="24"/>
          <w:szCs w:val="24"/>
        </w:rPr>
        <w:t>singi</w:t>
      </w:r>
      <w:r>
        <w:rPr>
          <w:rFonts w:ascii="Tahoma" w:hAnsi="Tahoma" w:cs="Tahoma"/>
          <w:sz w:val="24"/>
          <w:szCs w:val="24"/>
        </w:rPr>
        <w:t>el.xls</w:t>
      </w:r>
      <w:r w:rsidRPr="00512AD3">
        <w:rPr>
          <w:rFonts w:ascii="Tahoma" w:hAnsi="Tahoma" w:cs="Tahoma"/>
          <w:sz w:val="24"/>
          <w:szCs w:val="24"/>
        </w:rPr>
        <w:t xml:space="preserve"> oraz </w:t>
      </w:r>
    </w:p>
    <w:p w:rsidR="000C7D9C" w:rsidRPr="00452A19" w:rsidRDefault="000C7D9C" w:rsidP="00452A19">
      <w:pPr>
        <w:pStyle w:val="ListParagraph"/>
        <w:spacing w:line="276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04_Karta_</w:t>
      </w:r>
      <w:r w:rsidRPr="00512AD3">
        <w:rPr>
          <w:rFonts w:ascii="Tahoma" w:hAnsi="Tahoma" w:cs="Tahoma"/>
          <w:sz w:val="24"/>
          <w:szCs w:val="24"/>
        </w:rPr>
        <w:t>4ball</w:t>
      </w:r>
      <w:r>
        <w:rPr>
          <w:rFonts w:ascii="Tahoma" w:hAnsi="Tahoma" w:cs="Tahoma"/>
          <w:sz w:val="24"/>
          <w:szCs w:val="24"/>
        </w:rPr>
        <w:t>.xls</w:t>
      </w:r>
      <w:r>
        <w:rPr>
          <w:rFonts w:ascii="Tahoma" w:hAnsi="Tahoma" w:cs="Tahoma"/>
          <w:sz w:val="24"/>
          <w:szCs w:val="24"/>
        </w:rPr>
        <w:br/>
      </w:r>
    </w:p>
    <w:p w:rsidR="000C7D9C" w:rsidRPr="00512AD3" w:rsidRDefault="000C7D9C" w:rsidP="008225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Obowiązki Zawodników</w:t>
      </w:r>
    </w:p>
    <w:p w:rsidR="000C7D9C" w:rsidRPr="00512AD3" w:rsidRDefault="000C7D9C" w:rsidP="00032605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bCs/>
          <w:sz w:val="24"/>
          <w:szCs w:val="24"/>
        </w:rPr>
      </w:pPr>
    </w:p>
    <w:p w:rsidR="000C7D9C" w:rsidRPr="00512AD3" w:rsidRDefault="000C7D9C" w:rsidP="0036650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Zawodnicy</w:t>
      </w:r>
      <w:r w:rsidRPr="00512AD3">
        <w:rPr>
          <w:rFonts w:ascii="Tahoma" w:hAnsi="Tahoma" w:cs="Tahoma"/>
          <w:sz w:val="24"/>
          <w:szCs w:val="24"/>
        </w:rPr>
        <w:t xml:space="preserve"> przed rozpoczęciem gry zobowiązani są do odebrania z Recepcji Klubu karty i zweryfikowania umieszczonych na niej danych,</w:t>
      </w:r>
    </w:p>
    <w:p w:rsidR="000C7D9C" w:rsidRPr="00452A19" w:rsidRDefault="000C7D9C" w:rsidP="00452A1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Zawodnicy</w:t>
      </w:r>
      <w:r w:rsidRPr="00512AD3">
        <w:rPr>
          <w:rFonts w:ascii="Tahoma" w:hAnsi="Tahoma" w:cs="Tahoma"/>
          <w:sz w:val="24"/>
          <w:szCs w:val="24"/>
        </w:rPr>
        <w:t xml:space="preserve"> po ukończeniu meczu zobowiązani są do przekazania do Recepcji Klubu uzupełnionej i podpisanej wspólnie karty wyników, oraz przesłanie zdjęcia do swoich kapitanów</w:t>
      </w:r>
    </w:p>
    <w:p w:rsidR="000C7D9C" w:rsidRDefault="000C7D9C" w:rsidP="00452A19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Gra na nieostemplowanych przez klub Score Kartach, </w:t>
      </w:r>
      <w:r w:rsidRPr="00452A19">
        <w:rPr>
          <w:rFonts w:ascii="Tahoma" w:hAnsi="Tahoma" w:cs="Tahoma"/>
          <w:sz w:val="24"/>
          <w:szCs w:val="24"/>
        </w:rPr>
        <w:t xml:space="preserve">skutkować będzie odjęciem po </w:t>
      </w:r>
      <w:r>
        <w:rPr>
          <w:rFonts w:ascii="Tahoma" w:hAnsi="Tahoma" w:cs="Tahoma"/>
          <w:sz w:val="24"/>
          <w:szCs w:val="24"/>
        </w:rPr>
        <w:t>jednym punkcie</w:t>
      </w:r>
      <w:r w:rsidRPr="00452A19">
        <w:rPr>
          <w:rFonts w:ascii="Tahoma" w:hAnsi="Tahoma" w:cs="Tahoma"/>
          <w:sz w:val="24"/>
          <w:szCs w:val="24"/>
        </w:rPr>
        <w:t xml:space="preserve"> obu przeciwnym drużynom</w:t>
      </w:r>
      <w:r>
        <w:rPr>
          <w:rFonts w:ascii="Tahoma" w:hAnsi="Tahoma" w:cs="Tahoma"/>
          <w:sz w:val="24"/>
          <w:szCs w:val="24"/>
        </w:rPr>
        <w:t xml:space="preserve"> z punktacji aktualnej rundy.</w:t>
      </w:r>
    </w:p>
    <w:p w:rsidR="000C7D9C" w:rsidRPr="00452A19" w:rsidRDefault="000C7D9C" w:rsidP="00380A3F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Nie zwrócenie po meczu do klubu podpisanych Score Kart, </w:t>
      </w:r>
      <w:r w:rsidRPr="00452A19">
        <w:rPr>
          <w:rFonts w:ascii="Tahoma" w:hAnsi="Tahoma" w:cs="Tahoma"/>
          <w:sz w:val="24"/>
          <w:szCs w:val="24"/>
        </w:rPr>
        <w:t xml:space="preserve">skutkować będzie odjęciem po </w:t>
      </w:r>
      <w:r>
        <w:rPr>
          <w:rFonts w:ascii="Tahoma" w:hAnsi="Tahoma" w:cs="Tahoma"/>
          <w:sz w:val="24"/>
          <w:szCs w:val="24"/>
        </w:rPr>
        <w:t>jednym punkcie</w:t>
      </w:r>
      <w:r w:rsidRPr="00452A19">
        <w:rPr>
          <w:rFonts w:ascii="Tahoma" w:hAnsi="Tahoma" w:cs="Tahoma"/>
          <w:sz w:val="24"/>
          <w:szCs w:val="24"/>
        </w:rPr>
        <w:t xml:space="preserve"> obu przeciwnym drużynom</w:t>
      </w:r>
      <w:r>
        <w:rPr>
          <w:rFonts w:ascii="Tahoma" w:hAnsi="Tahoma" w:cs="Tahoma"/>
          <w:sz w:val="24"/>
          <w:szCs w:val="24"/>
        </w:rPr>
        <w:t xml:space="preserve"> z punktacji aktualnej rundy.</w:t>
      </w:r>
    </w:p>
    <w:p w:rsidR="000C7D9C" w:rsidRPr="00512AD3" w:rsidRDefault="000C7D9C" w:rsidP="001F67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 xml:space="preserve">Nagrody oraz podział opłat turniejowych </w:t>
      </w:r>
    </w:p>
    <w:p w:rsidR="000C7D9C" w:rsidRPr="00512AD3" w:rsidRDefault="000C7D9C" w:rsidP="00696592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Turniej ma formę zabawową z elementami rywalizacji drużynowej. Głównym celem turnieju jest przybliżenie uczestnikom formuły Match Play (w jakiej rozgrywane są Klubowe Drużynowe MP). </w:t>
      </w:r>
    </w:p>
    <w:p w:rsidR="000C7D9C" w:rsidRPr="00512AD3" w:rsidRDefault="000C7D9C" w:rsidP="00696592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Drużyna, która na koniec sezonu zdobędzie najwięcej punktów zdobędzie </w:t>
      </w:r>
      <w:r w:rsidRPr="00512AD3">
        <w:rPr>
          <w:rFonts w:ascii="Tahoma" w:hAnsi="Tahoma" w:cs="Tahoma"/>
          <w:b/>
          <w:sz w:val="24"/>
          <w:szCs w:val="24"/>
        </w:rPr>
        <w:t xml:space="preserve">Puchar przechodni </w:t>
      </w:r>
      <w:r w:rsidRPr="00512AD3">
        <w:rPr>
          <w:rFonts w:ascii="Tahoma" w:hAnsi="Tahoma" w:cs="Tahoma"/>
          <w:sz w:val="24"/>
          <w:szCs w:val="24"/>
        </w:rPr>
        <w:t xml:space="preserve">oraz tytuł </w:t>
      </w:r>
      <w:r w:rsidRPr="00512AD3">
        <w:rPr>
          <w:rFonts w:ascii="Tahoma" w:hAnsi="Tahoma" w:cs="Tahoma"/>
          <w:b/>
          <w:sz w:val="24"/>
          <w:szCs w:val="24"/>
        </w:rPr>
        <w:t>Drużynowego Mistrza Match Play Tokary Golf Club</w:t>
      </w:r>
      <w:r w:rsidRPr="00512AD3">
        <w:rPr>
          <w:rFonts w:ascii="Tahoma" w:hAnsi="Tahoma" w:cs="Tahoma"/>
          <w:sz w:val="24"/>
          <w:szCs w:val="24"/>
        </w:rPr>
        <w:t xml:space="preserve">.  </w:t>
      </w:r>
    </w:p>
    <w:p w:rsidR="000C7D9C" w:rsidRPr="00512AD3" w:rsidRDefault="000C7D9C" w:rsidP="0082258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Dla zwycięzców przewidziano nagrody w postaci Vouczerów </w:t>
      </w:r>
      <w:r>
        <w:rPr>
          <w:rFonts w:ascii="Tahoma" w:hAnsi="Tahoma" w:cs="Tahoma"/>
          <w:sz w:val="24"/>
          <w:szCs w:val="24"/>
        </w:rPr>
        <w:t>do wykorzystania w Sklepiku Klubowym Tokary, wg poniższego podziału.</w:t>
      </w:r>
    </w:p>
    <w:tbl>
      <w:tblPr>
        <w:tblW w:w="10151" w:type="dxa"/>
        <w:tblCellMar>
          <w:left w:w="70" w:type="dxa"/>
          <w:right w:w="70" w:type="dxa"/>
        </w:tblCellMar>
        <w:tblLook w:val="00A0"/>
      </w:tblPr>
      <w:tblGrid>
        <w:gridCol w:w="6768"/>
        <w:gridCol w:w="1312"/>
        <w:gridCol w:w="2071"/>
      </w:tblGrid>
      <w:tr w:rsidR="000C7D9C" w:rsidRPr="00A31BA3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7D9C" w:rsidRPr="00512AD3" w:rsidRDefault="000C7D9C" w:rsidP="0085618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7D9C" w:rsidRPr="00512AD3" w:rsidRDefault="000C7D9C" w:rsidP="008561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Udział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w kwocie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7D9C" w:rsidRPr="001564A0" w:rsidRDefault="000C7D9C" w:rsidP="008561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9</w:t>
            </w:r>
            <w:r w:rsidRPr="001564A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drużyn</w:t>
            </w:r>
          </w:p>
        </w:tc>
      </w:tr>
      <w:tr w:rsidR="000C7D9C" w:rsidRPr="00A31BA3" w:rsidTr="00807838">
        <w:trPr>
          <w:trHeight w:val="376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Impreza końcowa 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50%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C7D9C" w:rsidRPr="001564A0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31BA3">
              <w:rPr>
                <w:rFonts w:ascii="Tahoma" w:hAnsi="Tahoma" w:cs="Tahoma"/>
                <w:sz w:val="24"/>
                <w:szCs w:val="24"/>
              </w:rPr>
              <w:t>7 200</w:t>
            </w:r>
          </w:p>
        </w:tc>
      </w:tr>
      <w:tr w:rsidR="000C7D9C" w:rsidRPr="00A31BA3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Opłata symboliczna do klubu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7D9C" w:rsidRPr="001564A0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31BA3">
              <w:rPr>
                <w:rFonts w:ascii="Tahoma" w:hAnsi="Tahoma" w:cs="Tahoma"/>
                <w:sz w:val="24"/>
                <w:szCs w:val="24"/>
              </w:rPr>
              <w:t>720</w:t>
            </w:r>
          </w:p>
        </w:tc>
      </w:tr>
      <w:tr w:rsidR="000C7D9C" w:rsidRPr="00A31BA3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Osoby liczące – podziękowanie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7D9C" w:rsidRPr="001564A0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31BA3">
              <w:rPr>
                <w:rFonts w:ascii="Tahoma" w:hAnsi="Tahoma" w:cs="Tahoma"/>
                <w:sz w:val="24"/>
                <w:szCs w:val="24"/>
              </w:rPr>
              <w:t>288</w:t>
            </w:r>
          </w:p>
        </w:tc>
      </w:tr>
      <w:tr w:rsidR="000C7D9C" w:rsidRPr="00A31BA3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Osoby prowadzące turniej - podziękowanie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7D9C" w:rsidRPr="001564A0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31BA3">
              <w:rPr>
                <w:rFonts w:ascii="Tahoma" w:hAnsi="Tahoma" w:cs="Tahoma"/>
                <w:sz w:val="24"/>
                <w:szCs w:val="24"/>
              </w:rPr>
              <w:t>288</w:t>
            </w:r>
          </w:p>
        </w:tc>
      </w:tr>
      <w:tr w:rsidR="000C7D9C" w:rsidRPr="00A31BA3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Nagroda za 1 miejsce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– voucher na zakupy w sklepie Tokary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18%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7D9C" w:rsidRPr="001564A0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31BA3">
              <w:rPr>
                <w:rFonts w:ascii="Tahoma" w:hAnsi="Tahoma" w:cs="Tahoma"/>
                <w:sz w:val="24"/>
                <w:szCs w:val="24"/>
              </w:rPr>
              <w:t>2 592</w:t>
            </w:r>
          </w:p>
        </w:tc>
      </w:tr>
      <w:tr w:rsidR="000C7D9C" w:rsidRPr="00A31BA3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Nagroda za 2 miejsce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– voucher na zakupy w sklepie Tokary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12%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7D9C" w:rsidRPr="001564A0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31BA3">
              <w:rPr>
                <w:rFonts w:ascii="Tahoma" w:hAnsi="Tahoma" w:cs="Tahoma"/>
                <w:sz w:val="24"/>
                <w:szCs w:val="24"/>
              </w:rPr>
              <w:t>1 728</w:t>
            </w:r>
          </w:p>
        </w:tc>
      </w:tr>
      <w:tr w:rsidR="000C7D9C" w:rsidRPr="00A31BA3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Nagroda za 3 miejsce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– voucher na zakupy w sklepie Tokary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7%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7D9C" w:rsidRPr="001564A0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31BA3">
              <w:rPr>
                <w:rFonts w:ascii="Tahoma" w:hAnsi="Tahoma" w:cs="Tahoma"/>
                <w:sz w:val="24"/>
                <w:szCs w:val="24"/>
              </w:rPr>
              <w:t>1 008</w:t>
            </w:r>
          </w:p>
        </w:tc>
      </w:tr>
      <w:tr w:rsidR="000C7D9C" w:rsidRPr="00A31BA3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Nagroda za 4 miejsce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– voucher na zakupy w sklepie Tokary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4%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C7D9C" w:rsidRPr="001564A0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A31BA3">
              <w:rPr>
                <w:rFonts w:ascii="Tahoma" w:hAnsi="Tahoma" w:cs="Tahoma"/>
                <w:sz w:val="24"/>
                <w:szCs w:val="24"/>
              </w:rPr>
              <w:t>576</w:t>
            </w:r>
          </w:p>
        </w:tc>
      </w:tr>
      <w:tr w:rsidR="000C7D9C" w:rsidRPr="00A31BA3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D9C" w:rsidRPr="00512AD3" w:rsidRDefault="000C7D9C" w:rsidP="001564A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7D9C" w:rsidRPr="001564A0" w:rsidRDefault="000C7D9C" w:rsidP="001564A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BA3">
              <w:rPr>
                <w:rFonts w:ascii="Tahoma" w:hAnsi="Tahoma" w:cs="Tahoma"/>
                <w:b/>
                <w:bCs/>
                <w:sz w:val="24"/>
                <w:szCs w:val="24"/>
              </w:rPr>
              <w:t>14 400</w:t>
            </w:r>
          </w:p>
        </w:tc>
      </w:tr>
    </w:tbl>
    <w:p w:rsidR="000C7D9C" w:rsidRPr="00512AD3" w:rsidRDefault="000C7D9C" w:rsidP="001F6775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0C7D9C" w:rsidRPr="00512AD3" w:rsidRDefault="000C7D9C" w:rsidP="001F6775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0C7D9C" w:rsidRPr="00512AD3" w:rsidRDefault="000C7D9C" w:rsidP="008C0D5C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*Impreza końcowa - organizacja eventu zakończenia turnieju w cenie 100 pln od osoby, tj </w:t>
      </w:r>
      <w:r>
        <w:rPr>
          <w:rFonts w:ascii="Tahoma" w:hAnsi="Tahoma" w:cs="Tahoma"/>
          <w:sz w:val="24"/>
          <w:szCs w:val="24"/>
        </w:rPr>
        <w:t xml:space="preserve">7 </w:t>
      </w:r>
      <w:r w:rsidRPr="00512AD3">
        <w:rPr>
          <w:rFonts w:ascii="Tahoma" w:hAnsi="Tahoma" w:cs="Tahoma"/>
          <w:sz w:val="24"/>
          <w:szCs w:val="24"/>
        </w:rPr>
        <w:t xml:space="preserve">800 pln </w:t>
      </w:r>
      <w:r>
        <w:rPr>
          <w:rFonts w:ascii="Tahoma" w:hAnsi="Tahoma" w:cs="Tahoma"/>
          <w:sz w:val="24"/>
          <w:szCs w:val="24"/>
        </w:rPr>
        <w:t>po 9 rundach.</w:t>
      </w:r>
    </w:p>
    <w:p w:rsidR="000C7D9C" w:rsidRPr="00512AD3" w:rsidRDefault="000C7D9C" w:rsidP="008C0D5C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Przykładowe menu zupa, 1 danie, ciasto, kawa, 2 piwa, wino, soki, woda</w:t>
      </w:r>
    </w:p>
    <w:p w:rsidR="000C7D9C" w:rsidRPr="00512AD3" w:rsidRDefault="000C7D9C" w:rsidP="008C0D5C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Ostateczne menu będzie ustalone przed organizacją eventu</w:t>
      </w:r>
      <w:r>
        <w:rPr>
          <w:rFonts w:ascii="Tahoma" w:hAnsi="Tahoma" w:cs="Tahoma"/>
          <w:sz w:val="24"/>
          <w:szCs w:val="24"/>
        </w:rPr>
        <w:t>.</w:t>
      </w:r>
    </w:p>
    <w:p w:rsidR="000C7D9C" w:rsidRPr="00512AD3" w:rsidRDefault="000C7D9C" w:rsidP="001F6775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br/>
        <w:t xml:space="preserve">Możliwe jest zorganizowanie nagród dodatkowych </w:t>
      </w:r>
      <w:r>
        <w:rPr>
          <w:rFonts w:ascii="Tahoma" w:hAnsi="Tahoma" w:cs="Tahoma"/>
          <w:sz w:val="24"/>
          <w:szCs w:val="24"/>
        </w:rPr>
        <w:t xml:space="preserve">(np. koszulek dla zwycięzców) </w:t>
      </w:r>
      <w:r w:rsidRPr="00512AD3">
        <w:rPr>
          <w:rFonts w:ascii="Tahoma" w:hAnsi="Tahoma" w:cs="Tahoma"/>
          <w:sz w:val="24"/>
          <w:szCs w:val="24"/>
        </w:rPr>
        <w:t>na zasadzie sponsoringu</w:t>
      </w:r>
      <w:r>
        <w:rPr>
          <w:rFonts w:ascii="Tahoma" w:hAnsi="Tahoma" w:cs="Tahoma"/>
          <w:sz w:val="24"/>
          <w:szCs w:val="24"/>
        </w:rPr>
        <w:t>, ale osobno poza budżetem ww nagród.</w:t>
      </w:r>
    </w:p>
    <w:p w:rsidR="000C7D9C" w:rsidRPr="00512AD3" w:rsidRDefault="000C7D9C" w:rsidP="005E6801">
      <w:pPr>
        <w:ind w:left="360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Możliwe jest zorganizowanie nagród </w:t>
      </w:r>
      <w:r>
        <w:rPr>
          <w:rFonts w:ascii="Tahoma" w:hAnsi="Tahoma" w:cs="Tahoma"/>
          <w:sz w:val="24"/>
          <w:szCs w:val="24"/>
        </w:rPr>
        <w:t xml:space="preserve">charytatywnych </w:t>
      </w:r>
      <w:r w:rsidRPr="00512AD3">
        <w:rPr>
          <w:rFonts w:ascii="Tahoma" w:hAnsi="Tahoma" w:cs="Tahoma"/>
          <w:sz w:val="24"/>
          <w:szCs w:val="24"/>
        </w:rPr>
        <w:t>na zasadzie sponsoringu</w:t>
      </w:r>
      <w:r>
        <w:rPr>
          <w:rFonts w:ascii="Tahoma" w:hAnsi="Tahoma" w:cs="Tahoma"/>
          <w:sz w:val="24"/>
          <w:szCs w:val="24"/>
        </w:rPr>
        <w:t>, ale osobno poza budżetem ww nagród.</w:t>
      </w:r>
    </w:p>
    <w:p w:rsidR="000C7D9C" w:rsidRDefault="000C7D9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0C7D9C" w:rsidRPr="00512AD3" w:rsidRDefault="000C7D9C" w:rsidP="000E38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Postanowienia końcowe</w:t>
      </w:r>
    </w:p>
    <w:p w:rsidR="000C7D9C" w:rsidRPr="00512AD3" w:rsidRDefault="000C7D9C" w:rsidP="000E38EC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C7D9C" w:rsidRPr="00512AD3" w:rsidRDefault="000C7D9C" w:rsidP="000E38E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Każdy uczestnik Turnieju wyraża zgodę na bezpłatne użycie wizerunku w materiałach filmowych, zdjęciowych i audiowizualnych przygotowanych przez organizatora Turnieju lub przez upoważniony przez organizatora Turnieju podmiot.</w:t>
      </w:r>
    </w:p>
    <w:p w:rsidR="000C7D9C" w:rsidRPr="00512AD3" w:rsidRDefault="000C7D9C" w:rsidP="000E38E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Komitet Turnieju zastrzega sobie prawo do zmian w regulaminie w każdym momencie jeżeli zajdzie uzasadniona potrzeba.</w:t>
      </w:r>
    </w:p>
    <w:p w:rsidR="000C7D9C" w:rsidRPr="00512AD3" w:rsidRDefault="000C7D9C" w:rsidP="000E38E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Gracze turnieju Tokary Match Play nie mają pierwszeństwa nad innymi graczami, którzy grają na polu wg ustalonego w klubie tee time.</w:t>
      </w:r>
    </w:p>
    <w:p w:rsidR="000C7D9C" w:rsidRPr="00512AD3" w:rsidRDefault="000C7D9C" w:rsidP="000E38E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Niniejszy regulamin jest propozycją opublikowaną na stronie tokarygolf.pl</w:t>
      </w:r>
    </w:p>
    <w:p w:rsidR="000C7D9C" w:rsidRPr="00512AD3" w:rsidRDefault="000C7D9C" w:rsidP="000E38EC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Można wnosić do niego uwagi do 10go czerwca.</w:t>
      </w:r>
    </w:p>
    <w:p w:rsidR="000C7D9C" w:rsidRPr="00512AD3" w:rsidRDefault="000C7D9C" w:rsidP="000E38E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Drużyna składa się z zespołu od 6 do 8 graczy. Po wytypowaniu do gry 6 graczy, pozostali gracze z drużyny stacją się rezerwowymi na daną rozgrywkę. </w:t>
      </w:r>
    </w:p>
    <w:p w:rsidR="000C7D9C" w:rsidRPr="00602183" w:rsidRDefault="000C7D9C" w:rsidP="0010728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02183">
        <w:rPr>
          <w:rFonts w:ascii="Tahoma" w:hAnsi="Tahoma" w:cs="Tahoma"/>
          <w:sz w:val="24"/>
          <w:szCs w:val="24"/>
        </w:rPr>
        <w:t>Gracz rezerwowy może zastąpić gracza podstawowego jeden raz na rundę</w:t>
      </w:r>
      <w:r>
        <w:rPr>
          <w:rFonts w:ascii="Tahoma" w:hAnsi="Tahoma" w:cs="Tahoma"/>
          <w:sz w:val="24"/>
          <w:szCs w:val="24"/>
        </w:rPr>
        <w:t xml:space="preserve">. Roszadę można wykorzystać nie częściej </w:t>
      </w:r>
      <w:r w:rsidRPr="00602183">
        <w:rPr>
          <w:rFonts w:ascii="Tahoma" w:hAnsi="Tahoma" w:cs="Tahoma"/>
          <w:sz w:val="24"/>
          <w:szCs w:val="24"/>
        </w:rPr>
        <w:t xml:space="preserve">niż </w:t>
      </w:r>
      <w:r>
        <w:rPr>
          <w:rFonts w:ascii="Tahoma" w:hAnsi="Tahoma" w:cs="Tahoma"/>
          <w:sz w:val="24"/>
          <w:szCs w:val="24"/>
        </w:rPr>
        <w:t>4</w:t>
      </w:r>
      <w:r w:rsidRPr="00602183">
        <w:rPr>
          <w:rFonts w:ascii="Tahoma" w:hAnsi="Tahoma" w:cs="Tahoma"/>
          <w:sz w:val="24"/>
          <w:szCs w:val="24"/>
        </w:rPr>
        <w:t xml:space="preserve"> razy na </w:t>
      </w:r>
      <w:r>
        <w:rPr>
          <w:rFonts w:ascii="Tahoma" w:hAnsi="Tahoma" w:cs="Tahoma"/>
          <w:sz w:val="24"/>
          <w:szCs w:val="24"/>
        </w:rPr>
        <w:t>turniej 9</w:t>
      </w:r>
      <w:r w:rsidRPr="00602183">
        <w:rPr>
          <w:rFonts w:ascii="Tahoma" w:hAnsi="Tahoma" w:cs="Tahoma"/>
          <w:sz w:val="24"/>
          <w:szCs w:val="24"/>
        </w:rPr>
        <w:t xml:space="preserve"> rund</w:t>
      </w:r>
      <w:r>
        <w:rPr>
          <w:rFonts w:ascii="Tahoma" w:hAnsi="Tahoma" w:cs="Tahoma"/>
          <w:sz w:val="24"/>
          <w:szCs w:val="24"/>
        </w:rPr>
        <w:t>owy.</w:t>
      </w:r>
    </w:p>
    <w:p w:rsidR="000C7D9C" w:rsidRDefault="000C7D9C" w:rsidP="0038039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B4D45">
        <w:rPr>
          <w:rFonts w:ascii="Tahoma" w:hAnsi="Tahoma" w:cs="Tahoma"/>
          <w:sz w:val="24"/>
          <w:szCs w:val="24"/>
        </w:rPr>
        <w:t xml:space="preserve">Jeśli zawodnikom i kapitanom nie uda się ustalić terminu meczu, narzuca się termin obligatoryjny do rozegrania meczu. Tym terminem jest ostatni dzień rozgrywki. Niestawienie się zawodników z obu drużyn na meczu oznacza brak punktów dla obu drużyn z tego meczu. W przypadku niestawienia się </w:t>
      </w:r>
      <w:r>
        <w:rPr>
          <w:rFonts w:ascii="Tahoma" w:hAnsi="Tahoma" w:cs="Tahoma"/>
          <w:sz w:val="24"/>
          <w:szCs w:val="24"/>
        </w:rPr>
        <w:t xml:space="preserve">na jednego zawodnika, takie zachowanie należy traktować jako poddanie </w:t>
      </w:r>
      <w:r w:rsidRPr="00FB4D45">
        <w:rPr>
          <w:rFonts w:ascii="Tahoma" w:hAnsi="Tahoma" w:cs="Tahoma"/>
          <w:sz w:val="24"/>
          <w:szCs w:val="24"/>
        </w:rPr>
        <w:t>meczu</w:t>
      </w:r>
      <w:r>
        <w:rPr>
          <w:rFonts w:ascii="Tahoma" w:hAnsi="Tahoma" w:cs="Tahoma"/>
          <w:sz w:val="24"/>
          <w:szCs w:val="24"/>
        </w:rPr>
        <w:t xml:space="preserve">. Drużyna zawodnika , który stawił się na </w:t>
      </w:r>
      <w:r w:rsidRPr="00FB4D45">
        <w:rPr>
          <w:rFonts w:ascii="Tahoma" w:hAnsi="Tahoma" w:cs="Tahoma"/>
          <w:sz w:val="24"/>
          <w:szCs w:val="24"/>
        </w:rPr>
        <w:t xml:space="preserve">mecz </w:t>
      </w:r>
      <w:r>
        <w:rPr>
          <w:rFonts w:ascii="Tahoma" w:hAnsi="Tahoma" w:cs="Tahoma"/>
          <w:sz w:val="24"/>
          <w:szCs w:val="24"/>
        </w:rPr>
        <w:t xml:space="preserve">wygrywa </w:t>
      </w:r>
      <w:r w:rsidRPr="00FB4D45">
        <w:rPr>
          <w:rFonts w:ascii="Tahoma" w:hAnsi="Tahoma" w:cs="Tahoma"/>
          <w:sz w:val="24"/>
          <w:szCs w:val="24"/>
        </w:rPr>
        <w:t>w stosunku 3&amp;2 czyli zdobywa dla swojej drużyny 3 punkty.</w:t>
      </w:r>
    </w:p>
    <w:p w:rsidR="000C7D9C" w:rsidRDefault="000C7D9C" w:rsidP="009E2F3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Rozegranie meczu w terminie obligatoryjnym może być realizowane przez gracza rezerwowego, z konsekwencjami opisanymi w pkt 6.</w:t>
      </w:r>
    </w:p>
    <w:p w:rsidR="000C7D9C" w:rsidRPr="00380397" w:rsidRDefault="000C7D9C" w:rsidP="008378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Zaleca się, by ostatni dzień rozgrywki był używany do rozgrywania jedynie meczy </w:t>
      </w:r>
      <w:r>
        <w:rPr>
          <w:rFonts w:ascii="Tahoma" w:hAnsi="Tahoma" w:cs="Tahoma"/>
          <w:sz w:val="24"/>
          <w:szCs w:val="24"/>
        </w:rPr>
        <w:br/>
        <w:t xml:space="preserve">w terminie obligatoryjnym.  </w:t>
      </w:r>
    </w:p>
    <w:p w:rsidR="000C7D9C" w:rsidRPr="00512AD3" w:rsidRDefault="000C7D9C" w:rsidP="00512AD3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0C7D9C" w:rsidRPr="00512AD3" w:rsidRDefault="000C7D9C" w:rsidP="000E38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 xml:space="preserve">Dobre praktyki </w:t>
      </w:r>
    </w:p>
    <w:p w:rsidR="000C7D9C" w:rsidRPr="00512AD3" w:rsidRDefault="000C7D9C" w:rsidP="000E38E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Przed wystawieniem składu na kolejną rundę kapitan powinien sprawdzić dostępność swoich graczy</w:t>
      </w:r>
    </w:p>
    <w:p w:rsidR="000C7D9C" w:rsidRPr="00512AD3" w:rsidRDefault="000C7D9C" w:rsidP="000E38E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Przed wystawieniem składu kapitan weryfikuje poziom swoich graczy w ostatnich rundach a także poziom graczy drużyny przeciwnej</w:t>
      </w:r>
    </w:p>
    <w:p w:rsidR="000C7D9C" w:rsidRPr="00512AD3" w:rsidRDefault="000C7D9C" w:rsidP="000E38E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Przy wystawianiu graczy, kapitan obserwuje zwyczaje obsadzania karty przez kapitana drużyny przeciwnej</w:t>
      </w:r>
    </w:p>
    <w:p w:rsidR="000C7D9C" w:rsidRDefault="000C7D9C" w:rsidP="004F11D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A748D">
        <w:rPr>
          <w:rFonts w:ascii="Tahoma" w:hAnsi="Tahoma" w:cs="Tahoma"/>
          <w:sz w:val="24"/>
          <w:szCs w:val="24"/>
        </w:rPr>
        <w:t xml:space="preserve">Dla potrzeb sprawnego umawiania składów na rundę, zawodnicy umawiają się </w:t>
      </w:r>
      <w:r>
        <w:rPr>
          <w:rFonts w:ascii="Tahoma" w:hAnsi="Tahoma" w:cs="Tahoma"/>
          <w:sz w:val="24"/>
          <w:szCs w:val="24"/>
        </w:rPr>
        <w:t xml:space="preserve">samodzielnie </w:t>
      </w:r>
      <w:r w:rsidRPr="002A748D">
        <w:rPr>
          <w:rFonts w:ascii="Tahoma" w:hAnsi="Tahoma" w:cs="Tahoma"/>
          <w:sz w:val="24"/>
          <w:szCs w:val="24"/>
        </w:rPr>
        <w:t xml:space="preserve">w soboty. </w:t>
      </w:r>
      <w:r>
        <w:rPr>
          <w:rFonts w:ascii="Tahoma" w:hAnsi="Tahoma" w:cs="Tahoma"/>
          <w:sz w:val="24"/>
          <w:szCs w:val="24"/>
        </w:rPr>
        <w:t>K</w:t>
      </w:r>
      <w:r w:rsidRPr="002A748D">
        <w:rPr>
          <w:rFonts w:ascii="Tahoma" w:hAnsi="Tahoma" w:cs="Tahoma"/>
          <w:sz w:val="24"/>
          <w:szCs w:val="24"/>
        </w:rPr>
        <w:t xml:space="preserve">apitan </w:t>
      </w:r>
      <w:r>
        <w:rPr>
          <w:rFonts w:ascii="Tahoma" w:hAnsi="Tahoma" w:cs="Tahoma"/>
          <w:sz w:val="24"/>
          <w:szCs w:val="24"/>
        </w:rPr>
        <w:t xml:space="preserve">wspiera </w:t>
      </w:r>
      <w:r w:rsidRPr="002A748D">
        <w:rPr>
          <w:rFonts w:ascii="Tahoma" w:hAnsi="Tahoma" w:cs="Tahoma"/>
          <w:sz w:val="24"/>
          <w:szCs w:val="24"/>
        </w:rPr>
        <w:t>umawia</w:t>
      </w:r>
      <w:r>
        <w:rPr>
          <w:rFonts w:ascii="Tahoma" w:hAnsi="Tahoma" w:cs="Tahoma"/>
          <w:sz w:val="24"/>
          <w:szCs w:val="24"/>
        </w:rPr>
        <w:t>nie</w:t>
      </w:r>
      <w:r w:rsidRPr="002A748D">
        <w:rPr>
          <w:rFonts w:ascii="Tahoma" w:hAnsi="Tahoma" w:cs="Tahoma"/>
          <w:sz w:val="24"/>
          <w:szCs w:val="24"/>
        </w:rPr>
        <w:t xml:space="preserve"> zawodników przez telekonferencję, najlepiej </w:t>
      </w:r>
      <w:r>
        <w:rPr>
          <w:rFonts w:ascii="Tahoma" w:hAnsi="Tahoma" w:cs="Tahoma"/>
          <w:sz w:val="24"/>
          <w:szCs w:val="24"/>
        </w:rPr>
        <w:t xml:space="preserve">w niedzielę </w:t>
      </w:r>
      <w:r w:rsidRPr="002A748D">
        <w:rPr>
          <w:rFonts w:ascii="Tahoma" w:hAnsi="Tahoma" w:cs="Tahoma"/>
          <w:sz w:val="24"/>
          <w:szCs w:val="24"/>
        </w:rPr>
        <w:t>poprzedzają</w:t>
      </w:r>
      <w:r>
        <w:rPr>
          <w:rFonts w:ascii="Tahoma" w:hAnsi="Tahoma" w:cs="Tahoma"/>
          <w:sz w:val="24"/>
          <w:szCs w:val="24"/>
        </w:rPr>
        <w:t xml:space="preserve">cą </w:t>
      </w:r>
      <w:r w:rsidRPr="002A748D">
        <w:rPr>
          <w:rFonts w:ascii="Tahoma" w:hAnsi="Tahoma" w:cs="Tahoma"/>
          <w:sz w:val="24"/>
          <w:szCs w:val="24"/>
        </w:rPr>
        <w:t>kolejną rundę</w:t>
      </w:r>
      <w:r>
        <w:rPr>
          <w:rFonts w:ascii="Tahoma" w:hAnsi="Tahoma" w:cs="Tahoma"/>
          <w:sz w:val="24"/>
          <w:szCs w:val="24"/>
        </w:rPr>
        <w:t>.</w:t>
      </w:r>
    </w:p>
    <w:p w:rsidR="000C7D9C" w:rsidRDefault="000C7D9C" w:rsidP="004F11D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ostatni dzień rundy, wg prawa Murphy’ego, na pewno wystąpią okoliczności, </w:t>
      </w:r>
    </w:p>
    <w:p w:rsidR="000C7D9C" w:rsidRPr="008378DE" w:rsidRDefault="000C7D9C" w:rsidP="008378DE">
      <w:pPr>
        <w:pStyle w:val="ListParagraph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powodu których się spóźnisz albo nie dotrzesz na rozgrywkę. </w:t>
      </w:r>
      <w:r>
        <w:rPr>
          <w:rFonts w:ascii="Tahoma" w:hAnsi="Tahoma" w:cs="Tahoma"/>
          <w:sz w:val="24"/>
          <w:szCs w:val="24"/>
        </w:rPr>
        <w:br/>
      </w:r>
      <w:r w:rsidRPr="008378DE">
        <w:rPr>
          <w:rFonts w:ascii="Tahoma" w:hAnsi="Tahoma" w:cs="Tahoma"/>
          <w:sz w:val="24"/>
          <w:szCs w:val="24"/>
        </w:rPr>
        <w:t xml:space="preserve">Niestety, wtedy obowiązują konsekwencje regulaminowe. </w:t>
      </w:r>
      <w:r>
        <w:rPr>
          <w:rFonts w:ascii="Tahoma" w:hAnsi="Tahoma" w:cs="Tahoma"/>
          <w:sz w:val="24"/>
          <w:szCs w:val="24"/>
        </w:rPr>
        <w:t xml:space="preserve"> </w:t>
      </w:r>
      <w:r w:rsidRPr="008378DE">
        <w:rPr>
          <w:rFonts w:ascii="Tahoma" w:hAnsi="Tahoma" w:cs="Tahoma"/>
          <w:sz w:val="24"/>
          <w:szCs w:val="24"/>
        </w:rPr>
        <w:t>Jak temu zapobiec ?</w:t>
      </w:r>
    </w:p>
    <w:p w:rsidR="000C7D9C" w:rsidRPr="002A748D" w:rsidRDefault="000C7D9C" w:rsidP="002A748D">
      <w:pPr>
        <w:pStyle w:val="ListParagraph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Umawiaj się tak, by ostatni dzień rozgrywki był jedynie terminem obligatoryjnym.</w:t>
      </w:r>
    </w:p>
    <w:p w:rsidR="000C7D9C" w:rsidRDefault="000C7D9C" w:rsidP="0008780F">
      <w:pPr>
        <w:pStyle w:val="ListParagraph"/>
        <w:spacing w:line="276" w:lineRule="auto"/>
        <w:ind w:left="6024" w:firstLine="348"/>
        <w:jc w:val="both"/>
        <w:rPr>
          <w:rFonts w:ascii="Tahoma" w:hAnsi="Tahoma" w:cs="Tahoma"/>
          <w:i/>
          <w:iCs/>
          <w:sz w:val="24"/>
          <w:szCs w:val="24"/>
        </w:rPr>
      </w:pPr>
    </w:p>
    <w:p w:rsidR="000C7D9C" w:rsidRPr="0008780F" w:rsidRDefault="000C7D9C" w:rsidP="00424A6C">
      <w:pPr>
        <w:pStyle w:val="ListParagraph"/>
        <w:spacing w:line="276" w:lineRule="auto"/>
        <w:ind w:left="5664"/>
        <w:jc w:val="both"/>
        <w:rPr>
          <w:rFonts w:ascii="Tahoma" w:hAnsi="Tahoma" w:cs="Tahoma"/>
          <w:i/>
          <w:iCs/>
          <w:sz w:val="24"/>
          <w:szCs w:val="24"/>
        </w:rPr>
      </w:pPr>
      <w:r w:rsidRPr="0008780F">
        <w:rPr>
          <w:rFonts w:ascii="Tahoma" w:hAnsi="Tahoma" w:cs="Tahoma"/>
          <w:i/>
          <w:iCs/>
          <w:sz w:val="24"/>
          <w:szCs w:val="24"/>
        </w:rPr>
        <w:t xml:space="preserve">Tokary, </w:t>
      </w:r>
      <w:r>
        <w:rPr>
          <w:rFonts w:ascii="Tahoma" w:hAnsi="Tahoma" w:cs="Tahoma"/>
          <w:i/>
          <w:iCs/>
          <w:sz w:val="24"/>
          <w:szCs w:val="24"/>
        </w:rPr>
        <w:t>10</w:t>
      </w:r>
      <w:r w:rsidRPr="0008780F">
        <w:rPr>
          <w:rFonts w:ascii="Tahoma" w:hAnsi="Tahoma" w:cs="Tahoma"/>
          <w:i/>
          <w:iCs/>
          <w:sz w:val="24"/>
          <w:szCs w:val="24"/>
        </w:rPr>
        <w:t xml:space="preserve"> czerwca 2020</w:t>
      </w:r>
    </w:p>
    <w:sectPr w:rsidR="000C7D9C" w:rsidRPr="0008780F" w:rsidSect="00982050">
      <w:footerReference w:type="default" r:id="rId7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9C" w:rsidRDefault="000C7D9C" w:rsidP="00D4470C">
      <w:pPr>
        <w:spacing w:after="0" w:line="240" w:lineRule="auto"/>
      </w:pPr>
      <w:r>
        <w:separator/>
      </w:r>
    </w:p>
  </w:endnote>
  <w:endnote w:type="continuationSeparator" w:id="0">
    <w:p w:rsidR="000C7D9C" w:rsidRDefault="000C7D9C" w:rsidP="00D4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9C" w:rsidRDefault="000C7D9C" w:rsidP="007372DF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0C7D9C" w:rsidRDefault="000C7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9C" w:rsidRDefault="000C7D9C" w:rsidP="00D4470C">
      <w:pPr>
        <w:spacing w:after="0" w:line="240" w:lineRule="auto"/>
      </w:pPr>
      <w:r>
        <w:separator/>
      </w:r>
    </w:p>
  </w:footnote>
  <w:footnote w:type="continuationSeparator" w:id="0">
    <w:p w:rsidR="000C7D9C" w:rsidRDefault="000C7D9C" w:rsidP="00D4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D01"/>
    <w:multiLevelType w:val="hybridMultilevel"/>
    <w:tmpl w:val="47FE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AF03D0"/>
    <w:multiLevelType w:val="hybridMultilevel"/>
    <w:tmpl w:val="A664BC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B31AC2"/>
    <w:multiLevelType w:val="hybridMultilevel"/>
    <w:tmpl w:val="C6DC6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B0273A"/>
    <w:multiLevelType w:val="hybridMultilevel"/>
    <w:tmpl w:val="4DE4B4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E2918"/>
    <w:multiLevelType w:val="hybridMultilevel"/>
    <w:tmpl w:val="76A62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270A3"/>
    <w:multiLevelType w:val="hybridMultilevel"/>
    <w:tmpl w:val="6B0C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6D0D74"/>
    <w:multiLevelType w:val="hybridMultilevel"/>
    <w:tmpl w:val="A664BC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AD43C54"/>
    <w:multiLevelType w:val="hybridMultilevel"/>
    <w:tmpl w:val="F4E80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C87B18"/>
    <w:multiLevelType w:val="hybridMultilevel"/>
    <w:tmpl w:val="393E6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A3468"/>
    <w:multiLevelType w:val="hybridMultilevel"/>
    <w:tmpl w:val="6A1E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7071B"/>
    <w:multiLevelType w:val="hybridMultilevel"/>
    <w:tmpl w:val="7748A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F32FD"/>
    <w:multiLevelType w:val="hybridMultilevel"/>
    <w:tmpl w:val="1FF8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223"/>
    <w:rsid w:val="00015B23"/>
    <w:rsid w:val="00025A93"/>
    <w:rsid w:val="00030825"/>
    <w:rsid w:val="00032605"/>
    <w:rsid w:val="0008780F"/>
    <w:rsid w:val="000B6473"/>
    <w:rsid w:val="000C7D9C"/>
    <w:rsid w:val="000E38EC"/>
    <w:rsid w:val="00107281"/>
    <w:rsid w:val="001170EF"/>
    <w:rsid w:val="00152B6C"/>
    <w:rsid w:val="001564A0"/>
    <w:rsid w:val="001A40F6"/>
    <w:rsid w:val="001B4915"/>
    <w:rsid w:val="001F14B6"/>
    <w:rsid w:val="001F6775"/>
    <w:rsid w:val="00204069"/>
    <w:rsid w:val="002225EE"/>
    <w:rsid w:val="002274A6"/>
    <w:rsid w:val="002356DC"/>
    <w:rsid w:val="00237D13"/>
    <w:rsid w:val="002A4D79"/>
    <w:rsid w:val="002A748D"/>
    <w:rsid w:val="002B0D86"/>
    <w:rsid w:val="00306773"/>
    <w:rsid w:val="003138CC"/>
    <w:rsid w:val="00366506"/>
    <w:rsid w:val="00380397"/>
    <w:rsid w:val="00380A3F"/>
    <w:rsid w:val="00386BF2"/>
    <w:rsid w:val="00412011"/>
    <w:rsid w:val="00424A6C"/>
    <w:rsid w:val="00452A19"/>
    <w:rsid w:val="00460BD0"/>
    <w:rsid w:val="0046552C"/>
    <w:rsid w:val="00470240"/>
    <w:rsid w:val="00472FEE"/>
    <w:rsid w:val="004A0586"/>
    <w:rsid w:val="004C4C93"/>
    <w:rsid w:val="004F11D0"/>
    <w:rsid w:val="00512AD3"/>
    <w:rsid w:val="005530A2"/>
    <w:rsid w:val="0059183D"/>
    <w:rsid w:val="005A3344"/>
    <w:rsid w:val="005C06E7"/>
    <w:rsid w:val="005C439B"/>
    <w:rsid w:val="005D5DCC"/>
    <w:rsid w:val="005E6801"/>
    <w:rsid w:val="00602183"/>
    <w:rsid w:val="0061458A"/>
    <w:rsid w:val="0069260D"/>
    <w:rsid w:val="00696592"/>
    <w:rsid w:val="006A0368"/>
    <w:rsid w:val="006F7352"/>
    <w:rsid w:val="0071418E"/>
    <w:rsid w:val="007372DF"/>
    <w:rsid w:val="00745D1B"/>
    <w:rsid w:val="00796065"/>
    <w:rsid w:val="00797737"/>
    <w:rsid w:val="007B5D59"/>
    <w:rsid w:val="007F0231"/>
    <w:rsid w:val="007F7196"/>
    <w:rsid w:val="00807838"/>
    <w:rsid w:val="0082258C"/>
    <w:rsid w:val="0083657C"/>
    <w:rsid w:val="008378DE"/>
    <w:rsid w:val="0085618B"/>
    <w:rsid w:val="00864416"/>
    <w:rsid w:val="008C0D5C"/>
    <w:rsid w:val="00937869"/>
    <w:rsid w:val="00944980"/>
    <w:rsid w:val="00950C7D"/>
    <w:rsid w:val="009624EB"/>
    <w:rsid w:val="00982050"/>
    <w:rsid w:val="009B1A9C"/>
    <w:rsid w:val="009B6BB6"/>
    <w:rsid w:val="009E2F32"/>
    <w:rsid w:val="00A12514"/>
    <w:rsid w:val="00A31BA3"/>
    <w:rsid w:val="00A5300A"/>
    <w:rsid w:val="00A63929"/>
    <w:rsid w:val="00B209DB"/>
    <w:rsid w:val="00B36575"/>
    <w:rsid w:val="00B75640"/>
    <w:rsid w:val="00B90C0D"/>
    <w:rsid w:val="00BC6063"/>
    <w:rsid w:val="00BC64FD"/>
    <w:rsid w:val="00BD0B8E"/>
    <w:rsid w:val="00BD1928"/>
    <w:rsid w:val="00C00284"/>
    <w:rsid w:val="00C651D8"/>
    <w:rsid w:val="00CA21D0"/>
    <w:rsid w:val="00CB0410"/>
    <w:rsid w:val="00CB4CB9"/>
    <w:rsid w:val="00CB5FED"/>
    <w:rsid w:val="00CF7223"/>
    <w:rsid w:val="00D13576"/>
    <w:rsid w:val="00D32842"/>
    <w:rsid w:val="00D4470C"/>
    <w:rsid w:val="00D634BB"/>
    <w:rsid w:val="00DC35CB"/>
    <w:rsid w:val="00E44F82"/>
    <w:rsid w:val="00E91237"/>
    <w:rsid w:val="00E95D7A"/>
    <w:rsid w:val="00EB55BF"/>
    <w:rsid w:val="00ED2B06"/>
    <w:rsid w:val="00EF5BE7"/>
    <w:rsid w:val="00EF7EAA"/>
    <w:rsid w:val="00F60061"/>
    <w:rsid w:val="00F63F07"/>
    <w:rsid w:val="00FB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57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D44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470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470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3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2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2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7</Pages>
  <Words>2084</Words>
  <Characters>12508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Kowalski</dc:creator>
  <cp:keywords/>
  <dc:description/>
  <cp:lastModifiedBy>bb</cp:lastModifiedBy>
  <cp:revision>28</cp:revision>
  <cp:lastPrinted>2020-07-27T14:21:00Z</cp:lastPrinted>
  <dcterms:created xsi:type="dcterms:W3CDTF">2020-06-09T20:56:00Z</dcterms:created>
  <dcterms:modified xsi:type="dcterms:W3CDTF">2020-07-27T14:25:00Z</dcterms:modified>
</cp:coreProperties>
</file>